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003E" w14:textId="77777777" w:rsidR="00971C3C" w:rsidRPr="0064430B" w:rsidRDefault="00971C3C" w:rsidP="00357409">
      <w:pPr>
        <w:spacing w:after="360"/>
        <w:rPr>
          <w:rFonts w:cstheme="minorHAnsi"/>
          <w:b/>
          <w:bCs/>
          <w:sz w:val="32"/>
          <w:szCs w:val="32"/>
        </w:rPr>
      </w:pPr>
      <w:r w:rsidRPr="0064430B">
        <w:rPr>
          <w:rFonts w:cstheme="minorHAnsi"/>
          <w:b/>
          <w:bCs/>
          <w:sz w:val="32"/>
          <w:szCs w:val="32"/>
        </w:rPr>
        <w:t>Anmeldeformular Ehrungen 2023</w:t>
      </w:r>
    </w:p>
    <w:tbl>
      <w:tblPr>
        <w:tblStyle w:val="Tabellenraster"/>
        <w:tblW w:w="1048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8219"/>
      </w:tblGrid>
      <w:tr w:rsidR="0064430B" w14:paraId="373E5FEC" w14:textId="77777777" w:rsidTr="00B24D33">
        <w:trPr>
          <w:trHeight w:val="567"/>
        </w:trPr>
        <w:tc>
          <w:tcPr>
            <w:tcW w:w="2263" w:type="dxa"/>
            <w:vAlign w:val="center"/>
          </w:tcPr>
          <w:p w14:paraId="42BE3838" w14:textId="77777777" w:rsidR="0064430B" w:rsidRPr="0064430B" w:rsidRDefault="0064430B" w:rsidP="0064430B">
            <w:pPr>
              <w:rPr>
                <w:rFonts w:cstheme="minorHAnsi"/>
                <w:b/>
                <w:bCs/>
              </w:rPr>
            </w:pPr>
            <w:r w:rsidRPr="0064430B">
              <w:rPr>
                <w:rFonts w:cstheme="minorHAnsi"/>
                <w:b/>
                <w:bCs/>
              </w:rPr>
              <w:t>Verein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08911"/>
            <w:placeholder>
              <w:docPart w:val="627C9761F9724CF08BD0BA8059D8C44D"/>
            </w:placeholder>
            <w:showingPlcHdr/>
          </w:sdtPr>
          <w:sdtEndPr/>
          <w:sdtContent>
            <w:tc>
              <w:tcPr>
                <w:tcW w:w="8219" w:type="dxa"/>
                <w:vAlign w:val="center"/>
              </w:tcPr>
              <w:p w14:paraId="167F9330" w14:textId="0F1E3C9F" w:rsidR="0064430B" w:rsidRPr="00F76DDE" w:rsidRDefault="00F76DDE" w:rsidP="0064430B">
                <w:pPr>
                  <w:rPr>
                    <w:rFonts w:cstheme="minorHAnsi"/>
                    <w:sz w:val="24"/>
                    <w:szCs w:val="24"/>
                  </w:rPr>
                </w:pPr>
                <w:r w:rsidRPr="00864B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430B" w14:paraId="10292D50" w14:textId="77777777" w:rsidTr="00B24D33">
        <w:trPr>
          <w:trHeight w:val="567"/>
        </w:trPr>
        <w:tc>
          <w:tcPr>
            <w:tcW w:w="2263" w:type="dxa"/>
            <w:vAlign w:val="center"/>
          </w:tcPr>
          <w:p w14:paraId="6EF29F26" w14:textId="77777777" w:rsidR="0064430B" w:rsidRPr="0064430B" w:rsidRDefault="0064430B" w:rsidP="0064430B">
            <w:pPr>
              <w:rPr>
                <w:rFonts w:cstheme="minorHAnsi"/>
                <w:b/>
                <w:bCs/>
              </w:rPr>
            </w:pPr>
            <w:r w:rsidRPr="0064430B">
              <w:rPr>
                <w:rFonts w:cstheme="minorHAnsi"/>
                <w:b/>
                <w:bCs/>
              </w:rPr>
              <w:t xml:space="preserve">Kontaktperson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01056986"/>
            <w:placeholder>
              <w:docPart w:val="8795BA8AB2A04EE28FAFCA038FD4FC35"/>
            </w:placeholder>
            <w:showingPlcHdr/>
          </w:sdtPr>
          <w:sdtEndPr/>
          <w:sdtContent>
            <w:tc>
              <w:tcPr>
                <w:tcW w:w="8219" w:type="dxa"/>
                <w:vAlign w:val="center"/>
              </w:tcPr>
              <w:p w14:paraId="6CD05A68" w14:textId="12B802EE" w:rsidR="0064430B" w:rsidRPr="00F76DDE" w:rsidRDefault="00F76DDE" w:rsidP="0064430B">
                <w:pPr>
                  <w:rPr>
                    <w:rFonts w:cstheme="minorHAnsi"/>
                    <w:sz w:val="24"/>
                    <w:szCs w:val="24"/>
                  </w:rPr>
                </w:pPr>
                <w:r w:rsidRPr="00864B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BC0E56" w14:textId="77777777" w:rsidR="0064430B" w:rsidRPr="00971C3C" w:rsidRDefault="0064430B" w:rsidP="00971C3C">
      <w:pPr>
        <w:rPr>
          <w:rFonts w:cstheme="minorHAnsi"/>
          <w:b/>
          <w:bCs/>
          <w:sz w:val="24"/>
          <w:szCs w:val="24"/>
        </w:rPr>
      </w:pPr>
    </w:p>
    <w:p w14:paraId="477EBC87" w14:textId="77777777" w:rsidR="00746E33" w:rsidRPr="00F76DDE" w:rsidRDefault="00702717">
      <w:pPr>
        <w:rPr>
          <w:rFonts w:cstheme="minorHAnsi"/>
          <w:b/>
          <w:bCs/>
          <w:sz w:val="26"/>
          <w:szCs w:val="26"/>
        </w:rPr>
      </w:pPr>
      <w:r w:rsidRPr="00F76DDE">
        <w:rPr>
          <w:rFonts w:cstheme="minorHAnsi"/>
          <w:b/>
          <w:bCs/>
          <w:sz w:val="26"/>
          <w:szCs w:val="26"/>
        </w:rPr>
        <w:t>Schweizer Meisterschaften</w:t>
      </w:r>
      <w:r w:rsidR="00AA09FD" w:rsidRPr="00F76DDE">
        <w:rPr>
          <w:rFonts w:cstheme="minorHAnsi"/>
          <w:b/>
          <w:bCs/>
          <w:sz w:val="26"/>
          <w:szCs w:val="26"/>
        </w:rPr>
        <w:t xml:space="preserve"> (1. – 3. Rang)</w:t>
      </w:r>
    </w:p>
    <w:p w14:paraId="6413653A" w14:textId="77777777" w:rsidR="00746E33" w:rsidRPr="00746E33" w:rsidRDefault="00746E33">
      <w:pPr>
        <w:rPr>
          <w:rFonts w:cstheme="minorHAnsi"/>
        </w:rPr>
      </w:pPr>
      <w:r>
        <w:rPr>
          <w:rFonts w:cstheme="minorHAnsi"/>
        </w:rPr>
        <w:t>Schweizer</w:t>
      </w:r>
      <w:r w:rsidR="00D26066">
        <w:rPr>
          <w:rFonts w:cstheme="minorHAnsi"/>
        </w:rPr>
        <w:t>m</w:t>
      </w:r>
      <w:r>
        <w:rPr>
          <w:rFonts w:cstheme="minorHAnsi"/>
        </w:rPr>
        <w:t>eisterinnen und Schweizer</w:t>
      </w:r>
      <w:r w:rsidR="00D26066">
        <w:rPr>
          <w:rFonts w:cstheme="minorHAnsi"/>
        </w:rPr>
        <w:t>m</w:t>
      </w:r>
      <w:r>
        <w:rPr>
          <w:rFonts w:cstheme="minorHAnsi"/>
        </w:rPr>
        <w:t>eister sind eingeladen, an der DV anwesend zu sein.</w:t>
      </w:r>
      <w:r w:rsidR="00AA09FD">
        <w:rPr>
          <w:rFonts w:cstheme="minorHAnsi"/>
        </w:rPr>
        <w:t xml:space="preserve"> 2. und 3. Rang werden schriftlich erwähnt. </w:t>
      </w:r>
      <w:r w:rsidR="00CD1073">
        <w:rPr>
          <w:rFonts w:cstheme="minorHAnsi"/>
        </w:rPr>
        <w:t xml:space="preserve">Bitte sendet uns von </w:t>
      </w:r>
      <w:r w:rsidR="00D26066">
        <w:rPr>
          <w:rFonts w:cstheme="minorHAnsi"/>
        </w:rPr>
        <w:t>den Schweizermeistern / Schweizermeisterinnen</w:t>
      </w:r>
      <w:r w:rsidR="00CD1073">
        <w:rPr>
          <w:rFonts w:cstheme="minorHAnsi"/>
        </w:rPr>
        <w:t xml:space="preserve"> ein Foto zu. </w:t>
      </w:r>
    </w:p>
    <w:tbl>
      <w:tblPr>
        <w:tblStyle w:val="Tabellenraster"/>
        <w:tblW w:w="1048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1701"/>
        <w:gridCol w:w="2268"/>
        <w:gridCol w:w="1418"/>
        <w:gridCol w:w="974"/>
        <w:gridCol w:w="1152"/>
      </w:tblGrid>
      <w:tr w:rsidR="00D26066" w14:paraId="2EFA0B7C" w14:textId="77777777" w:rsidTr="00D26066">
        <w:trPr>
          <w:trHeight w:val="584"/>
        </w:trPr>
        <w:tc>
          <w:tcPr>
            <w:tcW w:w="2969" w:type="dxa"/>
            <w:vAlign w:val="center"/>
          </w:tcPr>
          <w:p w14:paraId="571F4845" w14:textId="77777777" w:rsidR="00B24D33" w:rsidRPr="00681C2B" w:rsidRDefault="00B24D33" w:rsidP="00AA09FD">
            <w:pPr>
              <w:rPr>
                <w:rFonts w:cstheme="minorHAnsi"/>
                <w:b/>
                <w:bCs/>
              </w:rPr>
            </w:pPr>
            <w:r w:rsidRPr="00681C2B">
              <w:rPr>
                <w:rFonts w:cstheme="minorHAnsi"/>
                <w:b/>
                <w:bCs/>
              </w:rPr>
              <w:t>Name(n), Vorname(n)</w:t>
            </w:r>
            <w:r>
              <w:rPr>
                <w:rFonts w:cstheme="minorHAnsi"/>
                <w:b/>
                <w:bCs/>
              </w:rPr>
              <w:t xml:space="preserve"> resp. Name der Riege</w:t>
            </w:r>
          </w:p>
        </w:tc>
        <w:tc>
          <w:tcPr>
            <w:tcW w:w="1701" w:type="dxa"/>
            <w:vAlign w:val="center"/>
          </w:tcPr>
          <w:p w14:paraId="662475FA" w14:textId="77777777" w:rsidR="00B24D33" w:rsidRPr="00681C2B" w:rsidRDefault="00B24D33" w:rsidP="00AA09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Wettkampf / Ort</w:t>
            </w:r>
          </w:p>
        </w:tc>
        <w:tc>
          <w:tcPr>
            <w:tcW w:w="2268" w:type="dxa"/>
            <w:vAlign w:val="center"/>
          </w:tcPr>
          <w:p w14:paraId="1FCEDBC7" w14:textId="77777777" w:rsidR="00B24D33" w:rsidRPr="00681C2B" w:rsidRDefault="00B24D33" w:rsidP="00AA09FD">
            <w:pPr>
              <w:rPr>
                <w:rFonts w:cstheme="minorHAnsi"/>
                <w:b/>
                <w:bCs/>
              </w:rPr>
            </w:pPr>
            <w:r w:rsidRPr="00681C2B">
              <w:rPr>
                <w:rFonts w:cstheme="minorHAnsi"/>
                <w:b/>
                <w:bCs/>
              </w:rPr>
              <w:t>Disziplin</w:t>
            </w:r>
          </w:p>
        </w:tc>
        <w:tc>
          <w:tcPr>
            <w:tcW w:w="1418" w:type="dxa"/>
            <w:vAlign w:val="center"/>
          </w:tcPr>
          <w:p w14:paraId="5DD2209B" w14:textId="77777777" w:rsidR="00B24D33" w:rsidRPr="00681C2B" w:rsidRDefault="00B24D33" w:rsidP="00AA09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Formation</w:t>
            </w:r>
          </w:p>
        </w:tc>
        <w:tc>
          <w:tcPr>
            <w:tcW w:w="974" w:type="dxa"/>
            <w:vAlign w:val="center"/>
          </w:tcPr>
          <w:p w14:paraId="6139C6CE" w14:textId="77777777" w:rsidR="00B24D33" w:rsidRDefault="00B24D33" w:rsidP="00AA09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Rang</w:t>
            </w:r>
          </w:p>
        </w:tc>
        <w:tc>
          <w:tcPr>
            <w:tcW w:w="1152" w:type="dxa"/>
            <w:vAlign w:val="center"/>
          </w:tcPr>
          <w:p w14:paraId="008CA747" w14:textId="77777777" w:rsidR="00B24D33" w:rsidRDefault="00B24D33" w:rsidP="00AA09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 der DV anwesend</w:t>
            </w:r>
          </w:p>
        </w:tc>
      </w:tr>
      <w:tr w:rsidR="00D26066" w14:paraId="012E7011" w14:textId="77777777" w:rsidTr="00302C9C">
        <w:trPr>
          <w:trHeight w:val="568"/>
        </w:trPr>
        <w:sdt>
          <w:sdtPr>
            <w:rPr>
              <w:rFonts w:cstheme="minorHAnsi"/>
            </w:rPr>
            <w:id w:val="-1943147314"/>
            <w:placeholder>
              <w:docPart w:val="5189C63B3A474EF99C30989126F6B120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499772D5" w14:textId="7C067BA8" w:rsidR="00B24D33" w:rsidRDefault="00F76DDE" w:rsidP="00AA09FD">
                <w:pPr>
                  <w:rPr>
                    <w:rFonts w:cstheme="minorHAnsi"/>
                  </w:rPr>
                </w:pPr>
                <w:r w:rsidRPr="00864B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410860081"/>
            <w:placeholder>
              <w:docPart w:val="A087C63ED8024F398B6F7F12669C08D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21D321A" w14:textId="772EFDF3" w:rsidR="00B24D33" w:rsidRDefault="00F76DDE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460258095"/>
            <w:placeholder>
              <w:docPart w:val="A087C63ED8024F398B6F7F12669C08D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4517F400" w14:textId="115B82F2" w:rsidR="00B24D33" w:rsidRDefault="001A5E57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740672723"/>
            <w:placeholder>
              <w:docPart w:val="0F6F436B8FE840D0BA0C923AC6FB877B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42F874B3" w14:textId="60CFFA0A" w:rsidR="00B24D33" w:rsidRDefault="00302C9C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257214102"/>
            <w:placeholder>
              <w:docPart w:val="A797F7832B46439EA05F1CC6C59F3C82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50A1C28E" w14:textId="0ED858B3" w:rsidR="00B24D33" w:rsidRDefault="00302C9C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36085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68B19F05" w14:textId="58F873E2" w:rsidR="00B24D33" w:rsidRDefault="00A13A82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066" w14:paraId="6E3F714C" w14:textId="77777777" w:rsidTr="00D26066">
        <w:trPr>
          <w:trHeight w:val="296"/>
        </w:trPr>
        <w:sdt>
          <w:sdtPr>
            <w:rPr>
              <w:rFonts w:cstheme="minorHAnsi"/>
            </w:rPr>
            <w:id w:val="1720936182"/>
            <w:placeholder>
              <w:docPart w:val="08DCA09804934544918F5F0E17D07A6A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6D8DE935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458069676"/>
            <w:placeholder>
              <w:docPart w:val="84C191060F844969AD378616E09C320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8387676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608113785"/>
            <w:placeholder>
              <w:docPart w:val="7283DF490FB54620A5F6F5E72E805F6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29257AF0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2048638827"/>
            <w:placeholder>
              <w:docPart w:val="93811E0DA70A45B096E58E431109497C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1DEA1C96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081668078"/>
            <w:placeholder>
              <w:docPart w:val="00B5EB417BEA4BE2B3F9C4A780DA130A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39576056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45282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6817A5C5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066" w14:paraId="4B39AA16" w14:textId="77777777" w:rsidTr="00D26066">
        <w:trPr>
          <w:trHeight w:val="286"/>
        </w:trPr>
        <w:sdt>
          <w:sdtPr>
            <w:rPr>
              <w:rFonts w:cstheme="minorHAnsi"/>
            </w:rPr>
            <w:id w:val="-2109501345"/>
            <w:placeholder>
              <w:docPart w:val="6B3FCE1450304A7BA13A5754F665AADC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12EA5EAF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413780075"/>
            <w:placeholder>
              <w:docPart w:val="4E47353051BF4B7498205C0BEE88AAB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43F0C9B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681035111"/>
            <w:placeholder>
              <w:docPart w:val="4DFAE4693CF048A6A3B0298B55C1C2E7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41D37684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6856873"/>
            <w:placeholder>
              <w:docPart w:val="9FA7F0B970B0429AA5E879BCFDA7279B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6876887B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948741555"/>
            <w:placeholder>
              <w:docPart w:val="C16CA97C1E2E4476B2CF69C02C6CFB4A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265ED16B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35715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1E94BD94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066" w14:paraId="7E99698C" w14:textId="77777777" w:rsidTr="00D26066">
        <w:trPr>
          <w:trHeight w:val="286"/>
        </w:trPr>
        <w:sdt>
          <w:sdtPr>
            <w:rPr>
              <w:rFonts w:cstheme="minorHAnsi"/>
            </w:rPr>
            <w:id w:val="1393388084"/>
            <w:placeholder>
              <w:docPart w:val="3B3B635008DB4AA7B211352E29F76F34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7E3EE73A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264453681"/>
            <w:placeholder>
              <w:docPart w:val="1A5F9B7D1B6444FDB2EB706478DEE66B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E39A916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962774824"/>
            <w:placeholder>
              <w:docPart w:val="E46E293B1127425988AAF08B88F31AC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15188524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054072136"/>
            <w:placeholder>
              <w:docPart w:val="D19659CEABB54F2CA9C787287DC9E9BE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68B868E1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730042910"/>
            <w:placeholder>
              <w:docPart w:val="FE47D89400BE44E8BAA69C1D6F6C2F2A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059C5F6D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68244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5B058A59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066" w14:paraId="415F6551" w14:textId="77777777" w:rsidTr="00D26066">
        <w:trPr>
          <w:trHeight w:val="296"/>
        </w:trPr>
        <w:sdt>
          <w:sdtPr>
            <w:rPr>
              <w:rFonts w:cstheme="minorHAnsi"/>
            </w:rPr>
            <w:id w:val="1145625277"/>
            <w:placeholder>
              <w:docPart w:val="1C78FC30621A4BC79E3D41E618B36401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5E730B4E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61328125"/>
            <w:placeholder>
              <w:docPart w:val="725E4AEB5BBD4C36BF2E61DDE3A3D15B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E859B74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264275959"/>
            <w:placeholder>
              <w:docPart w:val="83461BB2FE5F491DB43DAAA5F8434AAF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66A9B576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895461535"/>
            <w:placeholder>
              <w:docPart w:val="ED91CEE26A69488C8F926DAB3C4C4095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17A367AE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851480593"/>
            <w:placeholder>
              <w:docPart w:val="DF2D81055D204FDB8C4BA2553E04F1CE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72CD42B1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72525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47848141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066" w14:paraId="410DE0AB" w14:textId="77777777" w:rsidTr="00D26066">
        <w:trPr>
          <w:trHeight w:val="286"/>
        </w:trPr>
        <w:sdt>
          <w:sdtPr>
            <w:rPr>
              <w:rFonts w:cstheme="minorHAnsi"/>
            </w:rPr>
            <w:id w:val="-781033226"/>
            <w:placeholder>
              <w:docPart w:val="43C863A5FC684F47A92AF88295CD8652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03BEB1F1" w14:textId="2B6F8935" w:rsidR="00746E33" w:rsidRDefault="001A5E57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654654413"/>
            <w:placeholder>
              <w:docPart w:val="2FE79B2E939D4C0DAD44559577AFFE9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5BD120A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2045503670"/>
            <w:placeholder>
              <w:docPart w:val="5611F16B6B134A87B0B90658CE0862FE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0169D8E9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126390663"/>
            <w:placeholder>
              <w:docPart w:val="3E13928588E145B5B8468210500B989E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54B31CDD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693118150"/>
            <w:placeholder>
              <w:docPart w:val="1657D63347964F5BB67CB4A073133733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7667294B" w14:textId="6302359A" w:rsidR="00746E33" w:rsidRDefault="0010044B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36419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6EA813D6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26066" w14:paraId="36262C54" w14:textId="77777777" w:rsidTr="00D26066">
        <w:trPr>
          <w:trHeight w:val="286"/>
        </w:trPr>
        <w:sdt>
          <w:sdtPr>
            <w:rPr>
              <w:rFonts w:cstheme="minorHAnsi"/>
            </w:rPr>
            <w:id w:val="153186080"/>
            <w:placeholder>
              <w:docPart w:val="F3CBABEA84DE464E976DF2DD44C05F64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4C70D790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744062826"/>
            <w:placeholder>
              <w:docPart w:val="92D26A823EBA477C9D73AF67B9670E1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00A882E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289201810"/>
            <w:placeholder>
              <w:docPart w:val="878E14C49ED146B3B5CCC48A4FC20DDD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4F171085" w14:textId="77777777" w:rsidR="00746E33" w:rsidRDefault="00746E33" w:rsidP="00AA09FD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701511457"/>
            <w:placeholder>
              <w:docPart w:val="3B2A96FE8DB3436DAF6C7D1F79307CA8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42E1A6EB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661148616"/>
            <w:placeholder>
              <w:docPart w:val="1452C2C14D5E4D20A31165C9B8CAF8EF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65CD4EB9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8530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105208BE" w14:textId="77777777" w:rsidR="00746E33" w:rsidRDefault="00746E33" w:rsidP="00AA09F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02C9C" w14:paraId="7112B170" w14:textId="77777777" w:rsidTr="00D26066">
        <w:trPr>
          <w:trHeight w:val="286"/>
        </w:trPr>
        <w:sdt>
          <w:sdtPr>
            <w:rPr>
              <w:rFonts w:cstheme="minorHAnsi"/>
            </w:rPr>
            <w:id w:val="315534046"/>
            <w:placeholder>
              <w:docPart w:val="F333EE89D74043CAAC13F81CB1143580"/>
            </w:placeholder>
            <w:showingPlcHdr/>
          </w:sdtPr>
          <w:sdtEndPr/>
          <w:sdtContent>
            <w:tc>
              <w:tcPr>
                <w:tcW w:w="2969" w:type="dxa"/>
                <w:vAlign w:val="center"/>
              </w:tcPr>
              <w:p w14:paraId="36046BC4" w14:textId="79861FD6" w:rsidR="00302C9C" w:rsidRDefault="00302C9C" w:rsidP="00302C9C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705282508"/>
            <w:placeholder>
              <w:docPart w:val="4A23E56300834A3E921490EF04C0902B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2A70BD4" w14:textId="67259FB7" w:rsidR="00302C9C" w:rsidRDefault="00302C9C" w:rsidP="00302C9C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990582880"/>
            <w:placeholder>
              <w:docPart w:val="C55A91EE09B94600A1AEBDC8F38EB98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3D7DA4C0" w14:textId="1A26CA60" w:rsidR="00302C9C" w:rsidRDefault="00302C9C" w:rsidP="00302C9C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294911610"/>
            <w:placeholder>
              <w:docPart w:val="46F6B5330D3C49CBB57AA572BAFC883E"/>
            </w:placeholder>
            <w:showingPlcHdr/>
            <w:dropDownList>
              <w:listItem w:value="Wählen Sie ein Element aus."/>
              <w:listItem w:displayText="Einzelsportler/in" w:value="Einzelsportler/in"/>
              <w:listItem w:displayText="Team" w:value="Team"/>
              <w:listItem w:displayText="Verein" w:value="Verein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18262056" w14:textId="56F2EFAA" w:rsidR="00302C9C" w:rsidRDefault="00302C9C" w:rsidP="00302C9C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957870444"/>
            <w:placeholder>
              <w:docPart w:val="D425CFD8006043638D969336AFA4A832"/>
            </w:placeholder>
            <w:showingPlcHdr/>
            <w:dropDownList>
              <w:listItem w:value="Wählen Sie ein Element aus."/>
              <w:listItem w:displayText="1. Rang" w:value="1. Rang"/>
              <w:listItem w:displayText="2. Rang" w:value="2. Rang"/>
              <w:listItem w:displayText="3. Rang" w:value="3. Rang"/>
            </w:dropDownList>
          </w:sdtPr>
          <w:sdtEndPr/>
          <w:sdtContent>
            <w:tc>
              <w:tcPr>
                <w:tcW w:w="974" w:type="dxa"/>
                <w:vAlign w:val="center"/>
              </w:tcPr>
              <w:p w14:paraId="09B33AC5" w14:textId="7B8C156C" w:rsidR="00302C9C" w:rsidRDefault="00302C9C" w:rsidP="00302C9C">
                <w:pPr>
                  <w:jc w:val="center"/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20723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14:paraId="3BE23B88" w14:textId="78AB182C" w:rsidR="00302C9C" w:rsidRDefault="00302C9C" w:rsidP="00302C9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73BF03F" w14:textId="77777777" w:rsidR="00302C9C" w:rsidRDefault="00302C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DD4AE9B" w14:textId="337B2B61" w:rsidR="00AA09FD" w:rsidRPr="00F76DDE" w:rsidRDefault="00AA09FD">
      <w:pPr>
        <w:rPr>
          <w:rFonts w:cstheme="minorHAnsi"/>
          <w:sz w:val="26"/>
          <w:szCs w:val="26"/>
        </w:rPr>
      </w:pPr>
      <w:r w:rsidRPr="00F76DDE">
        <w:rPr>
          <w:rFonts w:cstheme="minorHAnsi"/>
          <w:b/>
          <w:bCs/>
          <w:sz w:val="26"/>
          <w:szCs w:val="26"/>
        </w:rPr>
        <w:lastRenderedPageBreak/>
        <w:t>Leiterkurse</w:t>
      </w:r>
      <w:r w:rsidR="00AE495B" w:rsidRPr="00F76DDE">
        <w:rPr>
          <w:rFonts w:cstheme="minorHAnsi"/>
          <w:b/>
          <w:bCs/>
          <w:sz w:val="26"/>
          <w:szCs w:val="26"/>
        </w:rPr>
        <w:t xml:space="preserve"> </w:t>
      </w:r>
      <w:r w:rsidR="00921552" w:rsidRPr="00F76DDE">
        <w:rPr>
          <w:rFonts w:cstheme="minorHAnsi"/>
          <w:sz w:val="26"/>
          <w:szCs w:val="26"/>
        </w:rPr>
        <w:t>(mit STV-Anerkennung, Kursdauer 5 – 6 Tage)</w:t>
      </w:r>
    </w:p>
    <w:tbl>
      <w:tblPr>
        <w:tblStyle w:val="Tabellenraster"/>
        <w:tblW w:w="1048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1F37C1" w14:paraId="0F7D00D3" w14:textId="77777777" w:rsidTr="00235199">
        <w:trPr>
          <w:trHeight w:val="304"/>
        </w:trPr>
        <w:tc>
          <w:tcPr>
            <w:tcW w:w="2622" w:type="dxa"/>
            <w:vAlign w:val="center"/>
          </w:tcPr>
          <w:p w14:paraId="233B42A8" w14:textId="77777777" w:rsidR="001F37C1" w:rsidRPr="00235DAA" w:rsidRDefault="001F37C1" w:rsidP="00235199">
            <w:pPr>
              <w:rPr>
                <w:rFonts w:cstheme="minorHAnsi"/>
                <w:b/>
                <w:bCs/>
              </w:rPr>
            </w:pPr>
            <w:r w:rsidRPr="00235DAA">
              <w:rPr>
                <w:rFonts w:cstheme="minorHAnsi"/>
                <w:b/>
                <w:bCs/>
              </w:rPr>
              <w:t>Name, Vorname</w:t>
            </w:r>
          </w:p>
        </w:tc>
        <w:tc>
          <w:tcPr>
            <w:tcW w:w="2622" w:type="dxa"/>
            <w:vAlign w:val="center"/>
          </w:tcPr>
          <w:p w14:paraId="3378F269" w14:textId="325DAE8E" w:rsidR="001F37C1" w:rsidRPr="00235DAA" w:rsidRDefault="001F37C1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Kurs</w:t>
            </w:r>
            <w:r w:rsidR="00F76DDE">
              <w:rPr>
                <w:rFonts w:cstheme="minorHAnsi"/>
                <w:b/>
                <w:bCs/>
              </w:rPr>
              <w:t>a</w:t>
            </w:r>
            <w:r w:rsidR="00921552">
              <w:rPr>
                <w:rFonts w:cstheme="minorHAnsi"/>
                <w:b/>
                <w:bCs/>
              </w:rPr>
              <w:t>rt</w:t>
            </w:r>
          </w:p>
        </w:tc>
        <w:tc>
          <w:tcPr>
            <w:tcW w:w="2622" w:type="dxa"/>
            <w:vAlign w:val="center"/>
          </w:tcPr>
          <w:p w14:paraId="41F875A5" w14:textId="77777777" w:rsidR="001F37C1" w:rsidRPr="00235DAA" w:rsidRDefault="001F37C1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Sportart</w:t>
            </w:r>
          </w:p>
        </w:tc>
        <w:tc>
          <w:tcPr>
            <w:tcW w:w="2622" w:type="dxa"/>
            <w:vAlign w:val="center"/>
          </w:tcPr>
          <w:p w14:paraId="73C60A10" w14:textId="77777777" w:rsidR="001F37C1" w:rsidRPr="00235DAA" w:rsidRDefault="001F37C1" w:rsidP="00235199">
            <w:pPr>
              <w:rPr>
                <w:rFonts w:cstheme="minorHAnsi"/>
                <w:b/>
                <w:bCs/>
              </w:rPr>
            </w:pPr>
            <w:r w:rsidRPr="00235DAA">
              <w:rPr>
                <w:rFonts w:cstheme="minorHAnsi"/>
                <w:b/>
                <w:bCs/>
              </w:rPr>
              <w:t>Bemerkung</w:t>
            </w:r>
          </w:p>
        </w:tc>
      </w:tr>
      <w:tr w:rsidR="001F37C1" w14:paraId="5CFF280F" w14:textId="77777777" w:rsidTr="00235199">
        <w:trPr>
          <w:trHeight w:val="846"/>
        </w:trPr>
        <w:sdt>
          <w:sdtPr>
            <w:rPr>
              <w:rFonts w:cstheme="minorHAnsi"/>
            </w:rPr>
            <w:id w:val="1318224718"/>
            <w:placeholder>
              <w:docPart w:val="C7FD277E928B49E484678C4D8B29020C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49955F9D" w14:textId="258B4532" w:rsidR="001F37C1" w:rsidRDefault="000A4203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410965573"/>
            <w:placeholder>
              <w:docPart w:val="28B8EAA7A8A94387B12CC4B07CAD33CE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0281F663" w14:textId="0CD38949" w:rsidR="001F37C1" w:rsidRDefault="000A4203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478698138"/>
            <w:placeholder>
              <w:docPart w:val="06B29D3475E442A1B0CA0B20791EDC51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4ED5DA1A" w14:textId="29818815" w:rsidR="001F37C1" w:rsidRDefault="000A4203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905843323"/>
            <w:placeholder>
              <w:docPart w:val="C7FD277E928B49E484678C4D8B29020C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7D1D02BE" w14:textId="79044A8D" w:rsidR="001F37C1" w:rsidRDefault="001A5E57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5468973F" w14:textId="77777777" w:rsidTr="00235199">
        <w:trPr>
          <w:trHeight w:val="304"/>
        </w:trPr>
        <w:sdt>
          <w:sdtPr>
            <w:rPr>
              <w:rFonts w:cstheme="minorHAnsi"/>
            </w:rPr>
            <w:id w:val="-2143263928"/>
            <w:placeholder>
              <w:docPart w:val="C92BD917A93B4B7AA426EA92AD8DE4B3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43B0BD29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465713158"/>
            <w:placeholder>
              <w:docPart w:val="E5D9786649EF4F239629D78DCFBAAEAD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6E55B571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2140873925"/>
            <w:placeholder>
              <w:docPart w:val="C5C1FB17E01B4429AB4C4E3781D3BD74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691EB14D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668398239"/>
            <w:placeholder>
              <w:docPart w:val="98A7D460140946408BDC446EC63FBF10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5984BD8C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114BC6B1" w14:textId="77777777" w:rsidTr="00235199">
        <w:trPr>
          <w:trHeight w:val="293"/>
        </w:trPr>
        <w:sdt>
          <w:sdtPr>
            <w:rPr>
              <w:rFonts w:cstheme="minorHAnsi"/>
            </w:rPr>
            <w:id w:val="-558092138"/>
            <w:placeholder>
              <w:docPart w:val="F12B23A0B3F84EE1A6ACE65A09FB0D9E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4B7F4199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242522588"/>
            <w:placeholder>
              <w:docPart w:val="F5BAF013A07543B98A77A19FADC8C566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6C047221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413744423"/>
            <w:placeholder>
              <w:docPart w:val="9B32D923151E4B90AEC81EECCC0F4991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019B5D3E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554303612"/>
            <w:placeholder>
              <w:docPart w:val="A470B7853D4A402C8DD796CCA6B6A7F5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4054D3BD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6AB2C908" w14:textId="77777777" w:rsidTr="00235199">
        <w:trPr>
          <w:trHeight w:val="304"/>
        </w:trPr>
        <w:sdt>
          <w:sdtPr>
            <w:rPr>
              <w:rFonts w:cstheme="minorHAnsi"/>
            </w:rPr>
            <w:id w:val="2107224084"/>
            <w:placeholder>
              <w:docPart w:val="B9C97F435A0A41D983E2E104E121DB82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231228C1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534457299"/>
            <w:placeholder>
              <w:docPart w:val="DC436693040C4F1C88F30A6F9058EBC6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0AB22D4A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33754815"/>
            <w:placeholder>
              <w:docPart w:val="8F133C04BEAB47838406238923BE8268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708013B2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437064882"/>
            <w:placeholder>
              <w:docPart w:val="5B60C56C482240548CB0C3679146270D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7C808D1F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1097654E" w14:textId="77777777" w:rsidTr="00235199">
        <w:trPr>
          <w:trHeight w:val="304"/>
        </w:trPr>
        <w:sdt>
          <w:sdtPr>
            <w:rPr>
              <w:rFonts w:cstheme="minorHAnsi"/>
            </w:rPr>
            <w:id w:val="1571222042"/>
            <w:placeholder>
              <w:docPart w:val="74446640EC764CB8B6252AC628C38029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67D731F6" w14:textId="08354FBB" w:rsidR="00F7640F" w:rsidRDefault="001A5E57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009336351"/>
            <w:placeholder>
              <w:docPart w:val="69E98B39D8ED4D40A0CB92C529F12147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45A4A673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912665801"/>
            <w:placeholder>
              <w:docPart w:val="2DAF1AF49521430691C62474DA9DAABC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58925BD3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2106838417"/>
            <w:placeholder>
              <w:docPart w:val="BD80C6ABE63B4337A7159DF16A2B18B6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01D98386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5DD6099D" w14:textId="77777777" w:rsidTr="00235199">
        <w:trPr>
          <w:trHeight w:val="304"/>
        </w:trPr>
        <w:sdt>
          <w:sdtPr>
            <w:rPr>
              <w:rFonts w:cstheme="minorHAnsi"/>
            </w:rPr>
            <w:id w:val="-402066644"/>
            <w:placeholder>
              <w:docPart w:val="EE1BF2E346D44C77B8AE5B3C31A720C9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1B16089A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504158799"/>
            <w:placeholder>
              <w:docPart w:val="2E5C7DE0BF1F449E81A9C632852B6DAE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3754CD51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955947857"/>
            <w:placeholder>
              <w:docPart w:val="B6425A00E81A4B558B6576C7BBAAC57E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4B55804E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543297460"/>
            <w:placeholder>
              <w:docPart w:val="488E3E1C49E64022A36FFDCBF51D5ABE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2A280F0C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25ECCA93" w14:textId="77777777" w:rsidTr="00235199">
        <w:trPr>
          <w:trHeight w:val="304"/>
        </w:trPr>
        <w:sdt>
          <w:sdtPr>
            <w:rPr>
              <w:rFonts w:cstheme="minorHAnsi"/>
            </w:rPr>
            <w:id w:val="-1211797711"/>
            <w:placeholder>
              <w:docPart w:val="72C86814724E465990519EBE7370C08A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773BA619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25210659"/>
            <w:placeholder>
              <w:docPart w:val="8D7EE619274B40EB83065A5D620FBCDC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465FF3A9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202254978"/>
            <w:placeholder>
              <w:docPart w:val="13474833BF9943899990CE5F9C2340C3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6A13677E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352636004"/>
            <w:placeholder>
              <w:docPart w:val="74307DD3287F40B9B101EB83E51A20BF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05764975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640F" w14:paraId="6FFE6566" w14:textId="77777777" w:rsidTr="00235199">
        <w:trPr>
          <w:trHeight w:val="304"/>
        </w:trPr>
        <w:sdt>
          <w:sdtPr>
            <w:rPr>
              <w:rFonts w:cstheme="minorHAnsi"/>
            </w:rPr>
            <w:id w:val="-2069944936"/>
            <w:placeholder>
              <w:docPart w:val="5B2E193C5B5F4D8EA7790EFDF2AD42ED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08241E4E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997225184"/>
            <w:placeholder>
              <w:docPart w:val="7D234A79A4CB49F1AA319CD73B64282C"/>
            </w:placeholder>
            <w:showingPlcHdr/>
            <w:comboBox>
              <w:listItem w:value="Wählen Sie ein Element aus."/>
              <w:listItem w:displayText="J+S Grundkurs" w:value="J+S Grundkurs"/>
              <w:listItem w:displayText="J+S Weiterbildung 1" w:value="J+S Weiterbildung 1"/>
              <w:listItem w:displayText="J+S Weiterbildung 2" w:value="J+S Weiterbildung 2"/>
              <w:listItem w:displayText="J+S Expertenkurs" w:value="J+S Experten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6CAB52F3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255357642"/>
            <w:placeholder>
              <w:docPart w:val="A12FF521860A4DC5B2FAA399A1F3E42C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Kindersport" w:value="Kindersport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039A3276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545877778"/>
            <w:placeholder>
              <w:docPart w:val="4B4D5C6271A54669960454C84F06C16C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4D8E87D9" w14:textId="77777777" w:rsidR="00F7640F" w:rsidRDefault="00F7640F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D84E488" w14:textId="77777777" w:rsidR="00AE495B" w:rsidRDefault="00AE495B">
      <w:pPr>
        <w:rPr>
          <w:rFonts w:cstheme="minorHAnsi"/>
        </w:rPr>
      </w:pPr>
    </w:p>
    <w:p w14:paraId="3E3FED3A" w14:textId="77777777" w:rsidR="009F745E" w:rsidRPr="00F76DDE" w:rsidRDefault="009F745E" w:rsidP="00F76DDE">
      <w:pPr>
        <w:spacing w:before="360"/>
        <w:rPr>
          <w:rFonts w:cstheme="minorHAnsi"/>
          <w:b/>
          <w:bCs/>
          <w:sz w:val="26"/>
          <w:szCs w:val="26"/>
        </w:rPr>
      </w:pPr>
      <w:r w:rsidRPr="00F76DDE">
        <w:rPr>
          <w:rFonts w:cstheme="minorHAnsi"/>
          <w:b/>
          <w:bCs/>
          <w:sz w:val="26"/>
          <w:szCs w:val="26"/>
        </w:rPr>
        <w:t>Wertungsrichterbrevets</w:t>
      </w:r>
      <w:r w:rsidR="00F7640F" w:rsidRPr="00F76DDE">
        <w:rPr>
          <w:rFonts w:cstheme="minorHAnsi"/>
          <w:b/>
          <w:bCs/>
          <w:sz w:val="26"/>
          <w:szCs w:val="26"/>
        </w:rPr>
        <w:t xml:space="preserve"> </w:t>
      </w:r>
      <w:r w:rsidR="00F7640F" w:rsidRPr="00F76DDE">
        <w:rPr>
          <w:rFonts w:cstheme="minorHAnsi"/>
          <w:sz w:val="26"/>
          <w:szCs w:val="26"/>
        </w:rPr>
        <w:t>(bei Erreichung eines neuen Brevets)</w:t>
      </w:r>
    </w:p>
    <w:tbl>
      <w:tblPr>
        <w:tblStyle w:val="Tabellenraster"/>
        <w:tblW w:w="1048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9F745E" w14:paraId="0053AECF" w14:textId="77777777" w:rsidTr="00235199">
        <w:trPr>
          <w:trHeight w:val="304"/>
        </w:trPr>
        <w:tc>
          <w:tcPr>
            <w:tcW w:w="2622" w:type="dxa"/>
            <w:vAlign w:val="center"/>
          </w:tcPr>
          <w:p w14:paraId="357CB046" w14:textId="77777777" w:rsidR="009F745E" w:rsidRPr="00235DAA" w:rsidRDefault="009F745E" w:rsidP="00235199">
            <w:pPr>
              <w:rPr>
                <w:rFonts w:cstheme="minorHAnsi"/>
                <w:b/>
                <w:bCs/>
              </w:rPr>
            </w:pPr>
            <w:r w:rsidRPr="00235DAA">
              <w:rPr>
                <w:rFonts w:cstheme="minorHAnsi"/>
                <w:b/>
                <w:bCs/>
              </w:rPr>
              <w:t>Name, Vorname</w:t>
            </w:r>
          </w:p>
        </w:tc>
        <w:tc>
          <w:tcPr>
            <w:tcW w:w="2622" w:type="dxa"/>
            <w:vAlign w:val="center"/>
          </w:tcPr>
          <w:p w14:paraId="0B833DFB" w14:textId="77777777" w:rsidR="009F745E" w:rsidRPr="00235DAA" w:rsidRDefault="00471498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Kurs</w:t>
            </w:r>
            <w:r w:rsidR="00921552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2622" w:type="dxa"/>
            <w:vAlign w:val="center"/>
          </w:tcPr>
          <w:p w14:paraId="44ED83C6" w14:textId="77777777" w:rsidR="009F745E" w:rsidRPr="00235DAA" w:rsidRDefault="009F745E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Sportart</w:t>
            </w:r>
          </w:p>
        </w:tc>
        <w:tc>
          <w:tcPr>
            <w:tcW w:w="2622" w:type="dxa"/>
            <w:vAlign w:val="center"/>
          </w:tcPr>
          <w:p w14:paraId="66E5289B" w14:textId="77777777" w:rsidR="009F745E" w:rsidRPr="00235DAA" w:rsidRDefault="009F745E" w:rsidP="00235199">
            <w:pPr>
              <w:rPr>
                <w:rFonts w:cstheme="minorHAnsi"/>
                <w:b/>
                <w:bCs/>
              </w:rPr>
            </w:pPr>
            <w:r w:rsidRPr="00235DAA">
              <w:rPr>
                <w:rFonts w:cstheme="minorHAnsi"/>
                <w:b/>
                <w:bCs/>
              </w:rPr>
              <w:t>Bemerkung</w:t>
            </w:r>
          </w:p>
        </w:tc>
      </w:tr>
      <w:tr w:rsidR="009F745E" w14:paraId="7989EAE4" w14:textId="77777777" w:rsidTr="00235199">
        <w:trPr>
          <w:trHeight w:val="846"/>
        </w:trPr>
        <w:sdt>
          <w:sdtPr>
            <w:rPr>
              <w:rFonts w:cstheme="minorHAnsi"/>
            </w:rPr>
            <w:id w:val="-1010360287"/>
            <w:placeholder>
              <w:docPart w:val="906FE4F85F194DD297E65B79032ED34B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2565EF47" w14:textId="77777777" w:rsidR="009F745E" w:rsidRDefault="00921552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19264510"/>
            <w:placeholder>
              <w:docPart w:val="71A483E5C9E64794867DC55C83584CF0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5299337C" w14:textId="5D218507" w:rsidR="009F745E" w:rsidRDefault="00302C9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292351527"/>
            <w:placeholder>
              <w:docPart w:val="B07C924C6A5548129120599A18C60150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5A590937" w14:textId="50FDBD36" w:rsidR="009F745E" w:rsidRDefault="00302C9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434799072"/>
            <w:placeholder>
              <w:docPart w:val="4DA8E6F6ACE6489987C86D283E658D23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24C375C6" w14:textId="77777777" w:rsidR="009F745E" w:rsidRDefault="00921552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30024C98" w14:textId="77777777" w:rsidTr="00235199">
        <w:trPr>
          <w:trHeight w:val="304"/>
        </w:trPr>
        <w:sdt>
          <w:sdtPr>
            <w:rPr>
              <w:rFonts w:cstheme="minorHAnsi"/>
            </w:rPr>
            <w:id w:val="-702934226"/>
            <w:placeholder>
              <w:docPart w:val="0E7C4C2E46B24F958EA77EA0645DCD5C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3B053559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354774268"/>
            <w:placeholder>
              <w:docPart w:val="4D54A576D83743409624CFC1E569F469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51DC6F5F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418210999"/>
            <w:placeholder>
              <w:docPart w:val="F5B956C94DB34475985CADEF52EA2520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10A979C3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2073497300"/>
            <w:placeholder>
              <w:docPart w:val="DDB14852104E4A1EAF1CD85B74092F9F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50B0F70B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4CC185F3" w14:textId="77777777" w:rsidTr="00235199">
        <w:trPr>
          <w:trHeight w:val="293"/>
        </w:trPr>
        <w:sdt>
          <w:sdtPr>
            <w:rPr>
              <w:rFonts w:cstheme="minorHAnsi"/>
            </w:rPr>
            <w:id w:val="-1193297703"/>
            <w:placeholder>
              <w:docPart w:val="226769A431FB4DF59FBD19D8B8CDA4BE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634136C3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814488401"/>
            <w:placeholder>
              <w:docPart w:val="104885D049124306959D5182A11E5407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57DEC4FC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769731236"/>
            <w:placeholder>
              <w:docPart w:val="DB55017C46B44B69AB0BACFA570F60E9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1837D1D7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575734089"/>
            <w:placeholder>
              <w:docPart w:val="D5A1D898B1964FB7AD505E98C42EA60E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3079D3DD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5EFFF524" w14:textId="77777777" w:rsidTr="00235199">
        <w:trPr>
          <w:trHeight w:val="304"/>
        </w:trPr>
        <w:sdt>
          <w:sdtPr>
            <w:rPr>
              <w:rFonts w:cstheme="minorHAnsi"/>
            </w:rPr>
            <w:id w:val="1550267905"/>
            <w:placeholder>
              <w:docPart w:val="C1FFF5B6E8224CB0B5B84749C39218E8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373C8BC0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601149826"/>
            <w:placeholder>
              <w:docPart w:val="54590ECE45BA487BB747A55A75AD6A4D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28CA21BD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513149297"/>
            <w:placeholder>
              <w:docPart w:val="85557CB5D1F942F3A868CA304A6A85EC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6D7D1318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999544678"/>
            <w:placeholder>
              <w:docPart w:val="FBC8330B75A440528B2BE41167A46D35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72526BD6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58BE170B" w14:textId="77777777" w:rsidTr="00235199">
        <w:trPr>
          <w:trHeight w:val="304"/>
        </w:trPr>
        <w:sdt>
          <w:sdtPr>
            <w:rPr>
              <w:rFonts w:cstheme="minorHAnsi"/>
            </w:rPr>
            <w:id w:val="1694191354"/>
            <w:placeholder>
              <w:docPart w:val="93F9BBCF482A4E31A65E49EAD735DED1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1C6C3E6C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747705257"/>
            <w:placeholder>
              <w:docPart w:val="6DB35907FBF34F2AA8B60512BBE4F130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7FA36EA0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2138526846"/>
            <w:placeholder>
              <w:docPart w:val="012AED8F46A14DAEB2BC2A41E3841E33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3BD7F593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200543006"/>
            <w:placeholder>
              <w:docPart w:val="E6C752361B6843FD93AE3BD67CD95CBF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66F4CF35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052ED912" w14:textId="77777777" w:rsidTr="00235199">
        <w:trPr>
          <w:trHeight w:val="304"/>
        </w:trPr>
        <w:sdt>
          <w:sdtPr>
            <w:rPr>
              <w:rFonts w:cstheme="minorHAnsi"/>
            </w:rPr>
            <w:id w:val="-1986311637"/>
            <w:placeholder>
              <w:docPart w:val="5FD4A105DC5D4F76882BCF2E8EE118E4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0F86E554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256284266"/>
            <w:placeholder>
              <w:docPart w:val="90B441529BE146809D776CF956E51B76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4518834F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1536575134"/>
            <w:placeholder>
              <w:docPart w:val="19E8EDD232BB4B19A7CFB4D3FC30F0FA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58724597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517270211"/>
            <w:placeholder>
              <w:docPart w:val="E4FA79EFB87D40B09B3398175586FA5E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32E48E2B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0D127B9F" w14:textId="77777777" w:rsidTr="00235199">
        <w:trPr>
          <w:trHeight w:val="304"/>
        </w:trPr>
        <w:sdt>
          <w:sdtPr>
            <w:rPr>
              <w:rFonts w:cstheme="minorHAnsi"/>
            </w:rPr>
            <w:id w:val="1867246639"/>
            <w:placeholder>
              <w:docPart w:val="82FE0F577D424E7784C917BB3FCF1D9D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714A4C05" w14:textId="7623F8E6" w:rsidR="003E617C" w:rsidRDefault="001A5E57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626673504"/>
            <w:placeholder>
              <w:docPart w:val="1FC94F8A63D04306B96C26D2B7779ED7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4A535CC5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2007624162"/>
            <w:placeholder>
              <w:docPart w:val="F58F0DAFCB2E4B158BD57E6E4EFF47D4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7B1ABC44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-220440943"/>
            <w:placeholder>
              <w:docPart w:val="C3DD2C9C58494CE887367ADBD7B299B2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4BB58094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E617C" w14:paraId="59898278" w14:textId="77777777" w:rsidTr="00235199">
        <w:trPr>
          <w:trHeight w:val="304"/>
        </w:trPr>
        <w:sdt>
          <w:sdtPr>
            <w:rPr>
              <w:rFonts w:cstheme="minorHAnsi"/>
            </w:rPr>
            <w:id w:val="-1844315475"/>
            <w:placeholder>
              <w:docPart w:val="E69D0C4749BE44528DCB29E080E84D87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191D2BAD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459309038"/>
            <w:placeholder>
              <w:docPart w:val="42B3CB935CDE4356ADB45D391D80F1A8"/>
            </w:placeholder>
            <w:showingPlcHdr/>
            <w:comboBox>
              <w:listItem w:value="Wählen Sie ein Element aus."/>
              <w:listItem w:displayText="Grundkurs" w:value="Grundkurs"/>
              <w:listItem w:displayText="Weiterbildungskurs" w:value="Weiterbildungskurs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0F214612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884906796"/>
            <w:placeholder>
              <w:docPart w:val="A9FAFF6111634025A9E3B250841742F0"/>
            </w:placeholder>
            <w:showingPlcHdr/>
            <w:comboBox>
              <w:listItem w:value="Wählen Sie ein Element aus."/>
              <w:listItem w:displayText="Gymnastik" w:value="Gymnastik"/>
              <w:listItem w:displayText="Teamaerobic" w:value="Teamaerobic"/>
              <w:listItem w:displayText="Geräteturnen" w:value="Geräteturnen"/>
              <w:listItem w:displayText="Kunstturnen" w:value="Kunstturnen"/>
              <w:listItem w:displayText="Nationalturnen" w:value="Nationalturnen"/>
              <w:listItem w:displayText="Spiele" w:value="Spiele"/>
              <w:listItem w:displayText="Fachteste" w:value="Fachteste"/>
              <w:listItem w:displayText="Vereinsgeräteturnen" w:value="Vereinsgeräteturnen"/>
            </w:comboBox>
          </w:sdtPr>
          <w:sdtEndPr/>
          <w:sdtContent>
            <w:tc>
              <w:tcPr>
                <w:tcW w:w="2622" w:type="dxa"/>
                <w:vAlign w:val="center"/>
              </w:tcPr>
              <w:p w14:paraId="0A89D930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id w:val="1023828379"/>
            <w:placeholder>
              <w:docPart w:val="170B988011CB4520BEED1D853D65C121"/>
            </w:placeholder>
            <w:showingPlcHdr/>
          </w:sdtPr>
          <w:sdtEndPr/>
          <w:sdtContent>
            <w:tc>
              <w:tcPr>
                <w:tcW w:w="2622" w:type="dxa"/>
                <w:vAlign w:val="center"/>
              </w:tcPr>
              <w:p w14:paraId="655DC633" w14:textId="77777777" w:rsidR="003E617C" w:rsidRDefault="003E617C" w:rsidP="00235199">
                <w:pPr>
                  <w:rPr>
                    <w:rFonts w:cstheme="minorHAnsi"/>
                  </w:rPr>
                </w:pPr>
                <w:r w:rsidRPr="00170F5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B5F1DAC" w14:textId="77777777" w:rsidR="003E617C" w:rsidRDefault="003E617C">
      <w:pPr>
        <w:rPr>
          <w:rFonts w:cstheme="minorHAnsi"/>
          <w:b/>
          <w:bCs/>
        </w:rPr>
      </w:pPr>
    </w:p>
    <w:p w14:paraId="5B020E6C" w14:textId="69738F2A" w:rsidR="00971C3C" w:rsidRPr="00F76DDE" w:rsidRDefault="00AE495B" w:rsidP="00F76DDE">
      <w:pPr>
        <w:spacing w:before="360"/>
        <w:rPr>
          <w:rFonts w:cstheme="minorHAnsi"/>
          <w:b/>
          <w:bCs/>
          <w:sz w:val="26"/>
          <w:szCs w:val="26"/>
        </w:rPr>
      </w:pPr>
      <w:r w:rsidRPr="00F76DDE">
        <w:rPr>
          <w:rFonts w:cstheme="minorHAnsi"/>
          <w:b/>
          <w:bCs/>
          <w:sz w:val="26"/>
          <w:szCs w:val="26"/>
        </w:rPr>
        <w:t>Leitertätigkeit</w:t>
      </w:r>
      <w:r w:rsidR="000A4203">
        <w:rPr>
          <w:rFonts w:cstheme="minorHAnsi"/>
          <w:b/>
          <w:bCs/>
          <w:sz w:val="26"/>
          <w:szCs w:val="26"/>
        </w:rPr>
        <w:t xml:space="preserve"> Jugend</w:t>
      </w:r>
    </w:p>
    <w:p w14:paraId="418255CF" w14:textId="046AACB4" w:rsidR="00302C9C" w:rsidRDefault="00AE495B">
      <w:pPr>
        <w:rPr>
          <w:rFonts w:cstheme="minorHAnsi"/>
          <w:b/>
          <w:bCs/>
        </w:rPr>
      </w:pPr>
      <w:r>
        <w:rPr>
          <w:rFonts w:cstheme="minorHAnsi"/>
        </w:rPr>
        <w:t>Die mehrjährige Leitertätigkeit</w:t>
      </w:r>
      <w:r w:rsidR="000A4203">
        <w:rPr>
          <w:rFonts w:cstheme="minorHAnsi"/>
        </w:rPr>
        <w:t xml:space="preserve"> Jugend</w:t>
      </w:r>
      <w:r>
        <w:rPr>
          <w:rFonts w:cstheme="minorHAnsi"/>
        </w:rPr>
        <w:t xml:space="preserve"> wird direkt über den SGTV gemeldet. </w:t>
      </w:r>
      <w:r w:rsidR="000A4203">
        <w:rPr>
          <w:rFonts w:cstheme="minorHAnsi"/>
        </w:rPr>
        <w:t xml:space="preserve">Jugendleiter/innen ab 15 Jahren Leitertätigkeit sind eingeladen, an der Versammlung anwesend zu sein. </w:t>
      </w:r>
      <w:r w:rsidR="00302C9C">
        <w:rPr>
          <w:rFonts w:cstheme="minorHAnsi"/>
          <w:b/>
          <w:bCs/>
        </w:rPr>
        <w:br w:type="page"/>
      </w:r>
    </w:p>
    <w:p w14:paraId="3237C74B" w14:textId="4CF08099" w:rsidR="00D26066" w:rsidRPr="00F76DDE" w:rsidRDefault="00D26066">
      <w:pPr>
        <w:rPr>
          <w:rFonts w:cstheme="minorHAnsi"/>
          <w:b/>
          <w:bCs/>
          <w:sz w:val="26"/>
          <w:szCs w:val="26"/>
        </w:rPr>
      </w:pPr>
      <w:r w:rsidRPr="00F76DDE">
        <w:rPr>
          <w:rFonts w:cstheme="minorHAnsi"/>
          <w:b/>
          <w:bCs/>
          <w:sz w:val="26"/>
          <w:szCs w:val="26"/>
        </w:rPr>
        <w:lastRenderedPageBreak/>
        <w:t>Verstorbenenehrung</w:t>
      </w:r>
    </w:p>
    <w:tbl>
      <w:tblPr>
        <w:tblStyle w:val="Tabellenrast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2699"/>
        <w:gridCol w:w="2601"/>
        <w:gridCol w:w="2442"/>
      </w:tblGrid>
      <w:tr w:rsidR="00D26066" w14:paraId="3AA45D8F" w14:textId="77777777" w:rsidTr="00235199">
        <w:tc>
          <w:tcPr>
            <w:tcW w:w="2708" w:type="dxa"/>
            <w:vAlign w:val="center"/>
          </w:tcPr>
          <w:p w14:paraId="20E56995" w14:textId="77777777" w:rsidR="00D26066" w:rsidRDefault="00D26066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Name, Vorname</w:t>
            </w:r>
          </w:p>
        </w:tc>
        <w:tc>
          <w:tcPr>
            <w:tcW w:w="2699" w:type="dxa"/>
            <w:vAlign w:val="center"/>
          </w:tcPr>
          <w:p w14:paraId="1C102ABC" w14:textId="77777777" w:rsidR="00D26066" w:rsidRDefault="00D26066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Jahrgang</w:t>
            </w:r>
          </w:p>
        </w:tc>
        <w:tc>
          <w:tcPr>
            <w:tcW w:w="2601" w:type="dxa"/>
            <w:vAlign w:val="center"/>
          </w:tcPr>
          <w:p w14:paraId="33442B37" w14:textId="77777777" w:rsidR="00D26066" w:rsidRDefault="00D26066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Riege</w:t>
            </w:r>
          </w:p>
        </w:tc>
        <w:tc>
          <w:tcPr>
            <w:tcW w:w="2442" w:type="dxa"/>
            <w:vAlign w:val="center"/>
          </w:tcPr>
          <w:p w14:paraId="593AAA4E" w14:textId="77777777" w:rsidR="00D26066" w:rsidRDefault="00D26066" w:rsidP="002351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Funktion</w:t>
            </w:r>
          </w:p>
        </w:tc>
      </w:tr>
      <w:tr w:rsidR="00D26066" w14:paraId="1FAA28F6" w14:textId="77777777" w:rsidTr="00235199">
        <w:sdt>
          <w:sdtPr>
            <w:rPr>
              <w:rFonts w:cstheme="minorHAnsi"/>
            </w:rPr>
            <w:id w:val="857936180"/>
            <w:placeholder>
              <w:docPart w:val="46B83E8C7A044AAEA68E4CFC81B3A015"/>
            </w:placeholder>
            <w:showingPlcHdr/>
          </w:sdtPr>
          <w:sdtContent>
            <w:tc>
              <w:tcPr>
                <w:tcW w:w="2708" w:type="dxa"/>
                <w:vAlign w:val="center"/>
              </w:tcPr>
              <w:p w14:paraId="4EA60E04" w14:textId="6F3E3BA6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185561920"/>
            <w:placeholder>
              <w:docPart w:val="2D040BE13EEA4E278E5356D87E587571"/>
            </w:placeholder>
            <w:showingPlcHdr/>
          </w:sdtPr>
          <w:sdtContent>
            <w:tc>
              <w:tcPr>
                <w:tcW w:w="2699" w:type="dxa"/>
                <w:vAlign w:val="center"/>
              </w:tcPr>
              <w:p w14:paraId="53748BD7" w14:textId="0FA9645E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02008907"/>
            <w:placeholder>
              <w:docPart w:val="3D353321DED543ACB53D0584F9C28385"/>
            </w:placeholder>
            <w:showingPlcHdr/>
          </w:sdtPr>
          <w:sdtContent>
            <w:tc>
              <w:tcPr>
                <w:tcW w:w="2601" w:type="dxa"/>
                <w:vAlign w:val="center"/>
              </w:tcPr>
              <w:p w14:paraId="39258F86" w14:textId="017B6E0D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193838349"/>
            <w:placeholder>
              <w:docPart w:val="A641327020464E14BA5689B510C8EF02"/>
            </w:placeholder>
            <w:showingPlcHdr/>
          </w:sdtPr>
          <w:sdtContent>
            <w:tc>
              <w:tcPr>
                <w:tcW w:w="2442" w:type="dxa"/>
                <w:vAlign w:val="center"/>
              </w:tcPr>
              <w:p w14:paraId="70FFC80A" w14:textId="34CBAA92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26066" w14:paraId="57D79875" w14:textId="77777777" w:rsidTr="00235199">
        <w:sdt>
          <w:sdtPr>
            <w:rPr>
              <w:rFonts w:cstheme="minorHAnsi"/>
            </w:rPr>
            <w:id w:val="981963828"/>
            <w:placeholder>
              <w:docPart w:val="4B9A26D24D954624B8FDB9DF7C4CEA8E"/>
            </w:placeholder>
            <w:showingPlcHdr/>
          </w:sdtPr>
          <w:sdtContent>
            <w:tc>
              <w:tcPr>
                <w:tcW w:w="2708" w:type="dxa"/>
                <w:vAlign w:val="center"/>
              </w:tcPr>
              <w:p w14:paraId="5DF22C9F" w14:textId="7039E8CE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823582056"/>
            <w:placeholder>
              <w:docPart w:val="5BE4BFBF13134456B04118B3897E0374"/>
            </w:placeholder>
            <w:showingPlcHdr/>
          </w:sdtPr>
          <w:sdtContent>
            <w:tc>
              <w:tcPr>
                <w:tcW w:w="2699" w:type="dxa"/>
                <w:vAlign w:val="center"/>
              </w:tcPr>
              <w:p w14:paraId="2EA6C600" w14:textId="3DF42423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867367702"/>
            <w:placeholder>
              <w:docPart w:val="6DB6196B0C2A421A9FDF5F5F8436C6AD"/>
            </w:placeholder>
            <w:showingPlcHdr/>
          </w:sdtPr>
          <w:sdtContent>
            <w:tc>
              <w:tcPr>
                <w:tcW w:w="2601" w:type="dxa"/>
                <w:vAlign w:val="center"/>
              </w:tcPr>
              <w:p w14:paraId="4F06B99A" w14:textId="624362B3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474518561"/>
            <w:placeholder>
              <w:docPart w:val="7EB4A100C6EC45158F4E1BE06E39BD2A"/>
            </w:placeholder>
            <w:showingPlcHdr/>
          </w:sdtPr>
          <w:sdtContent>
            <w:tc>
              <w:tcPr>
                <w:tcW w:w="2442" w:type="dxa"/>
                <w:vAlign w:val="center"/>
              </w:tcPr>
              <w:p w14:paraId="500B2D59" w14:textId="26987297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26066" w14:paraId="1207AAA9" w14:textId="77777777" w:rsidTr="00235199">
        <w:sdt>
          <w:sdtPr>
            <w:rPr>
              <w:rFonts w:cstheme="minorHAnsi"/>
            </w:rPr>
            <w:id w:val="860158619"/>
            <w:placeholder>
              <w:docPart w:val="60350AECA0A949A5BBE4546BEF8877DC"/>
            </w:placeholder>
            <w:showingPlcHdr/>
          </w:sdtPr>
          <w:sdtContent>
            <w:tc>
              <w:tcPr>
                <w:tcW w:w="2708" w:type="dxa"/>
                <w:vAlign w:val="center"/>
              </w:tcPr>
              <w:p w14:paraId="05009447" w14:textId="41B61B6B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422032041"/>
            <w:placeholder>
              <w:docPart w:val="D23B998245C04AB5B0F31325C5EE6668"/>
            </w:placeholder>
            <w:showingPlcHdr/>
          </w:sdtPr>
          <w:sdtContent>
            <w:tc>
              <w:tcPr>
                <w:tcW w:w="2699" w:type="dxa"/>
                <w:vAlign w:val="center"/>
              </w:tcPr>
              <w:p w14:paraId="02451E1F" w14:textId="241FCD60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2028240422"/>
            <w:placeholder>
              <w:docPart w:val="992F6F07423347B18C557168D02E0A2B"/>
            </w:placeholder>
            <w:showingPlcHdr/>
          </w:sdtPr>
          <w:sdtContent>
            <w:tc>
              <w:tcPr>
                <w:tcW w:w="2601" w:type="dxa"/>
                <w:vAlign w:val="center"/>
              </w:tcPr>
              <w:p w14:paraId="30A132D3" w14:textId="7B1F85A4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643566528"/>
            <w:placeholder>
              <w:docPart w:val="5897829422EA42F983A0E0F82B938C8F"/>
            </w:placeholder>
            <w:showingPlcHdr/>
          </w:sdtPr>
          <w:sdtContent>
            <w:tc>
              <w:tcPr>
                <w:tcW w:w="2442" w:type="dxa"/>
                <w:vAlign w:val="center"/>
              </w:tcPr>
              <w:p w14:paraId="33279EE6" w14:textId="0C67C037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26066" w14:paraId="70EC7B7C" w14:textId="77777777" w:rsidTr="00235199">
        <w:sdt>
          <w:sdtPr>
            <w:rPr>
              <w:rFonts w:cstheme="minorHAnsi"/>
            </w:rPr>
            <w:id w:val="156507095"/>
            <w:placeholder>
              <w:docPart w:val="7665FEF23968449684E776477BB86EEA"/>
            </w:placeholder>
            <w:showingPlcHdr/>
          </w:sdtPr>
          <w:sdtContent>
            <w:tc>
              <w:tcPr>
                <w:tcW w:w="2708" w:type="dxa"/>
                <w:vAlign w:val="center"/>
              </w:tcPr>
              <w:p w14:paraId="4B2AC559" w14:textId="2AB29A9A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943186466"/>
            <w:placeholder>
              <w:docPart w:val="00A9B1D40B6A4DFBA65E56F26549D335"/>
            </w:placeholder>
            <w:showingPlcHdr/>
          </w:sdtPr>
          <w:sdtContent>
            <w:tc>
              <w:tcPr>
                <w:tcW w:w="2699" w:type="dxa"/>
                <w:vAlign w:val="center"/>
              </w:tcPr>
              <w:p w14:paraId="42E1CAC3" w14:textId="51AE4A7C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708365680"/>
            <w:placeholder>
              <w:docPart w:val="CBBEF966BD014E0FBC5D8BFDB57C9A7D"/>
            </w:placeholder>
            <w:showingPlcHdr/>
          </w:sdtPr>
          <w:sdtContent>
            <w:tc>
              <w:tcPr>
                <w:tcW w:w="2601" w:type="dxa"/>
                <w:vAlign w:val="center"/>
              </w:tcPr>
              <w:p w14:paraId="6B2C761A" w14:textId="7BE1C5F1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635218639"/>
            <w:placeholder>
              <w:docPart w:val="873682C34D7D4258917E4A2F7303B9E9"/>
            </w:placeholder>
            <w:showingPlcHdr/>
          </w:sdtPr>
          <w:sdtContent>
            <w:tc>
              <w:tcPr>
                <w:tcW w:w="2442" w:type="dxa"/>
                <w:vAlign w:val="center"/>
              </w:tcPr>
              <w:p w14:paraId="23BBA66D" w14:textId="4485D51F" w:rsidR="00D26066" w:rsidRPr="001A5E57" w:rsidRDefault="001A5E57" w:rsidP="00235199">
                <w:pPr>
                  <w:rPr>
                    <w:rFonts w:cstheme="minorHAnsi"/>
                  </w:rPr>
                </w:pPr>
                <w:r w:rsidRPr="00E820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B4A46B9" w14:textId="77777777" w:rsidR="008E1F33" w:rsidRDefault="008E1F33">
      <w:pPr>
        <w:rPr>
          <w:rFonts w:cstheme="minorHAnsi"/>
        </w:rPr>
      </w:pPr>
    </w:p>
    <w:p w14:paraId="2B87F8A8" w14:textId="77777777" w:rsidR="008E1F33" w:rsidRDefault="008E1F33">
      <w:pPr>
        <w:rPr>
          <w:rFonts w:cstheme="minorHAnsi"/>
        </w:rPr>
      </w:pPr>
    </w:p>
    <w:p w14:paraId="1A5B0985" w14:textId="77777777" w:rsidR="008E1F33" w:rsidRPr="008E1F33" w:rsidRDefault="008E1F33">
      <w:pPr>
        <w:rPr>
          <w:rFonts w:cstheme="minorHAnsi"/>
        </w:rPr>
      </w:pPr>
    </w:p>
    <w:sectPr w:rsidR="008E1F33" w:rsidRPr="008E1F33" w:rsidSect="00F76DDE">
      <w:headerReference w:type="default" r:id="rId6"/>
      <w:footerReference w:type="default" r:id="rId7"/>
      <w:pgSz w:w="11906" w:h="16838"/>
      <w:pgMar w:top="1985" w:right="720" w:bottom="1134" w:left="720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B0FE" w14:textId="77777777" w:rsidR="00302C9C" w:rsidRDefault="00302C9C" w:rsidP="008E1F33">
      <w:pPr>
        <w:spacing w:after="0" w:line="240" w:lineRule="auto"/>
      </w:pPr>
      <w:r>
        <w:separator/>
      </w:r>
    </w:p>
  </w:endnote>
  <w:endnote w:type="continuationSeparator" w:id="0">
    <w:p w14:paraId="3B4953D1" w14:textId="77777777" w:rsidR="00302C9C" w:rsidRDefault="00302C9C" w:rsidP="008E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CC16" w14:textId="6090839C" w:rsidR="008E1F33" w:rsidRDefault="008E1F33">
    <w:pPr>
      <w:pStyle w:val="Fuzeile"/>
    </w:pPr>
    <w:r>
      <w:t>Rebecca Cozzio | Fellenbergstrasse 63 | 9000 St. Gallen</w:t>
    </w:r>
  </w:p>
  <w:p w14:paraId="572322A9" w14:textId="40ED7FBC" w:rsidR="008E1F33" w:rsidRDefault="008E1F33">
    <w:pPr>
      <w:pStyle w:val="Fuzeile"/>
    </w:pPr>
    <w:r>
      <w:t>079 919 74 93 | administration@ktvt.ch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E78B" w14:textId="77777777" w:rsidR="00302C9C" w:rsidRDefault="00302C9C" w:rsidP="008E1F33">
      <w:pPr>
        <w:spacing w:after="0" w:line="240" w:lineRule="auto"/>
      </w:pPr>
      <w:r>
        <w:separator/>
      </w:r>
    </w:p>
  </w:footnote>
  <w:footnote w:type="continuationSeparator" w:id="0">
    <w:p w14:paraId="43EAC42B" w14:textId="77777777" w:rsidR="00302C9C" w:rsidRDefault="00302C9C" w:rsidP="008E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6EFB" w14:textId="2315E525" w:rsidR="008E1F33" w:rsidRDefault="00302C9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8987B" wp14:editId="510EECBA">
          <wp:simplePos x="0" y="0"/>
          <wp:positionH relativeFrom="margin">
            <wp:align>right</wp:align>
          </wp:positionH>
          <wp:positionV relativeFrom="margin">
            <wp:posOffset>-467360</wp:posOffset>
          </wp:positionV>
          <wp:extent cx="1081068" cy="360000"/>
          <wp:effectExtent l="0" t="0" r="508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6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jAoLWEQDjdmlk6UN26SAnfXEkE3L9hT8qsIxMr3RfAqhlH9oCwFYutwzBBj6BgdfFOGpp8KpPrl7zlURyeMWA==" w:salt="r8GDbTquhokCaFqE7KW8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C"/>
    <w:rsid w:val="00097537"/>
    <w:rsid w:val="000A4203"/>
    <w:rsid w:val="000B7111"/>
    <w:rsid w:val="0010044B"/>
    <w:rsid w:val="00127ED3"/>
    <w:rsid w:val="001379F7"/>
    <w:rsid w:val="0014548A"/>
    <w:rsid w:val="001A5E57"/>
    <w:rsid w:val="001F37C1"/>
    <w:rsid w:val="00235199"/>
    <w:rsid w:val="00235DAA"/>
    <w:rsid w:val="00286843"/>
    <w:rsid w:val="00302C9C"/>
    <w:rsid w:val="00310734"/>
    <w:rsid w:val="00357409"/>
    <w:rsid w:val="003722B8"/>
    <w:rsid w:val="00372A8D"/>
    <w:rsid w:val="003E617C"/>
    <w:rsid w:val="003F0151"/>
    <w:rsid w:val="00471498"/>
    <w:rsid w:val="0058081E"/>
    <w:rsid w:val="005A699F"/>
    <w:rsid w:val="0064430B"/>
    <w:rsid w:val="00681C2B"/>
    <w:rsid w:val="006F0F39"/>
    <w:rsid w:val="00702717"/>
    <w:rsid w:val="00746E33"/>
    <w:rsid w:val="007A7E5E"/>
    <w:rsid w:val="008E1F33"/>
    <w:rsid w:val="00921552"/>
    <w:rsid w:val="00971C3C"/>
    <w:rsid w:val="009F745E"/>
    <w:rsid w:val="00A13A82"/>
    <w:rsid w:val="00A37D6C"/>
    <w:rsid w:val="00AA09FD"/>
    <w:rsid w:val="00AE495B"/>
    <w:rsid w:val="00B24D33"/>
    <w:rsid w:val="00C44FEB"/>
    <w:rsid w:val="00CD1073"/>
    <w:rsid w:val="00D26066"/>
    <w:rsid w:val="00E35AD7"/>
    <w:rsid w:val="00E816BD"/>
    <w:rsid w:val="00EA2A01"/>
    <w:rsid w:val="00F60070"/>
    <w:rsid w:val="00F722B2"/>
    <w:rsid w:val="00F7640F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E95FF"/>
  <w15:chartTrackingRefBased/>
  <w15:docId w15:val="{C3FF51EB-C3FB-409C-9577-B02DF93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F33"/>
  </w:style>
  <w:style w:type="paragraph" w:styleId="Fuzeile">
    <w:name w:val="footer"/>
    <w:basedOn w:val="Standard"/>
    <w:link w:val="FuzeileZchn"/>
    <w:uiPriority w:val="99"/>
    <w:unhideWhenUsed/>
    <w:rsid w:val="008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F33"/>
  </w:style>
  <w:style w:type="character" w:styleId="Hyperlink">
    <w:name w:val="Hyperlink"/>
    <w:basedOn w:val="Absatz-Standardschriftart"/>
    <w:uiPriority w:val="99"/>
    <w:unhideWhenUsed/>
    <w:rsid w:val="008E1F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F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4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0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zzre\OneDrive%20-%20schulewattwil.ch\2023%20Anmeldeformular%20Ehru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7C63ED8024F398B6F7F12669C0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98C4-A2D3-4CB2-ABAA-6A91D04C5C69}"/>
      </w:docPartPr>
      <w:docPartBody>
        <w:p w:rsidR="00012B0B" w:rsidRDefault="00726DF4" w:rsidP="00726DF4">
          <w:pPr>
            <w:pStyle w:val="A087C63ED8024F398B6F7F12669C08D2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6F436B8FE840D0BA0C923AC6FB8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6C71-19B1-4050-97B3-B76629F83702}"/>
      </w:docPartPr>
      <w:docPartBody>
        <w:p w:rsidR="00012B0B" w:rsidRDefault="00726DF4" w:rsidP="00726DF4">
          <w:pPr>
            <w:pStyle w:val="0F6F436B8FE840D0BA0C923AC6FB877B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A797F7832B46439EA05F1CC6C59F3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BA198-8C37-4115-A427-C05D816209FF}"/>
      </w:docPartPr>
      <w:docPartBody>
        <w:p w:rsidR="00012B0B" w:rsidRDefault="00726DF4" w:rsidP="00726DF4">
          <w:pPr>
            <w:pStyle w:val="A797F7832B46439EA05F1CC6C59F3C82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08DCA09804934544918F5F0E17D07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895B-383E-4F87-8640-5AC909340547}"/>
      </w:docPartPr>
      <w:docPartBody>
        <w:p w:rsidR="00012B0B" w:rsidRDefault="00726DF4" w:rsidP="00726DF4">
          <w:pPr>
            <w:pStyle w:val="08DCA09804934544918F5F0E17D07A6A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191060F844969AD378616E09C3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37BC-A164-4002-92DD-EB5E9257175E}"/>
      </w:docPartPr>
      <w:docPartBody>
        <w:p w:rsidR="00012B0B" w:rsidRDefault="00726DF4" w:rsidP="00726DF4">
          <w:pPr>
            <w:pStyle w:val="84C191060F844969AD378616E09C320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3DF490FB54620A5F6F5E72E805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437F-1A3B-49F0-BC1A-1AEAC801D960}"/>
      </w:docPartPr>
      <w:docPartBody>
        <w:p w:rsidR="00012B0B" w:rsidRDefault="00726DF4" w:rsidP="00726DF4">
          <w:pPr>
            <w:pStyle w:val="7283DF490FB54620A5F6F5E72E805F64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11E0DA70A45B096E58E4311094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55605-9862-4C3A-8448-F93B98F803A4}"/>
      </w:docPartPr>
      <w:docPartBody>
        <w:p w:rsidR="00012B0B" w:rsidRDefault="00726DF4" w:rsidP="00726DF4">
          <w:pPr>
            <w:pStyle w:val="93811E0DA70A45B096E58E431109497C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00B5EB417BEA4BE2B3F9C4A780DA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EC40-474B-46CE-A720-561170C0B9EC}"/>
      </w:docPartPr>
      <w:docPartBody>
        <w:p w:rsidR="00012B0B" w:rsidRDefault="00726DF4" w:rsidP="00726DF4">
          <w:pPr>
            <w:pStyle w:val="00B5EB417BEA4BE2B3F9C4A780DA130A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FCE1450304A7BA13A5754F665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EC1D3-02FC-4AFD-B883-649D40C1D7F9}"/>
      </w:docPartPr>
      <w:docPartBody>
        <w:p w:rsidR="00012B0B" w:rsidRDefault="00726DF4" w:rsidP="00726DF4">
          <w:pPr>
            <w:pStyle w:val="6B3FCE1450304A7BA13A5754F665AADC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7353051BF4B7498205C0BEE8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A5EF6-4A7B-4566-947B-8E45920D8843}"/>
      </w:docPartPr>
      <w:docPartBody>
        <w:p w:rsidR="00012B0B" w:rsidRDefault="00726DF4" w:rsidP="00726DF4">
          <w:pPr>
            <w:pStyle w:val="4E47353051BF4B7498205C0BEE88AABF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AE4693CF048A6A3B0298B55C1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3AF0-E814-4CE1-A02F-3A9A235B75BF}"/>
      </w:docPartPr>
      <w:docPartBody>
        <w:p w:rsidR="00012B0B" w:rsidRDefault="00726DF4" w:rsidP="00726DF4">
          <w:pPr>
            <w:pStyle w:val="4DFAE4693CF048A6A3B0298B55C1C2E7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7F0B970B0429AA5E879BCFDA7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98206-F97C-4C2C-8BAB-0BAA79A7B5C4}"/>
      </w:docPartPr>
      <w:docPartBody>
        <w:p w:rsidR="00012B0B" w:rsidRDefault="00726DF4" w:rsidP="00726DF4">
          <w:pPr>
            <w:pStyle w:val="9FA7F0B970B0429AA5E879BCFDA7279B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C16CA97C1E2E4476B2CF69C02C6CF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D1E9-4FFD-439B-8860-C938020DE4E0}"/>
      </w:docPartPr>
      <w:docPartBody>
        <w:p w:rsidR="00012B0B" w:rsidRDefault="00726DF4" w:rsidP="00726DF4">
          <w:pPr>
            <w:pStyle w:val="C16CA97C1E2E4476B2CF69C02C6CFB4A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3B635008DB4AA7B211352E29F76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82D98-A200-4ECD-827D-E61FF07E4B15}"/>
      </w:docPartPr>
      <w:docPartBody>
        <w:p w:rsidR="00012B0B" w:rsidRDefault="00726DF4" w:rsidP="00726DF4">
          <w:pPr>
            <w:pStyle w:val="3B3B635008DB4AA7B211352E29F76F34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5F9B7D1B6444FDB2EB706478DEE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8806-C54A-4737-971D-6CC4BEB83AA6}"/>
      </w:docPartPr>
      <w:docPartBody>
        <w:p w:rsidR="00012B0B" w:rsidRDefault="00726DF4" w:rsidP="00726DF4">
          <w:pPr>
            <w:pStyle w:val="1A5F9B7D1B6444FDB2EB706478DEE66B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E293B1127425988AAF08B88F31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4EB3-4D70-40F9-AFBE-32C1FF5DCBAC}"/>
      </w:docPartPr>
      <w:docPartBody>
        <w:p w:rsidR="00012B0B" w:rsidRDefault="00726DF4" w:rsidP="00726DF4">
          <w:pPr>
            <w:pStyle w:val="E46E293B1127425988AAF08B88F31AC6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659CEABB54F2CA9C787287DC9E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4BE9D-3987-430F-9C05-6A9A5FD0B3C3}"/>
      </w:docPartPr>
      <w:docPartBody>
        <w:p w:rsidR="00012B0B" w:rsidRDefault="00726DF4" w:rsidP="00726DF4">
          <w:pPr>
            <w:pStyle w:val="D19659CEABB54F2CA9C787287DC9E9B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FE47D89400BE44E8BAA69C1D6F6C2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DED73-4375-4B3B-9224-103A8D42EE3C}"/>
      </w:docPartPr>
      <w:docPartBody>
        <w:p w:rsidR="00012B0B" w:rsidRDefault="00726DF4" w:rsidP="00726DF4">
          <w:pPr>
            <w:pStyle w:val="FE47D89400BE44E8BAA69C1D6F6C2F2A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C78FC30621A4BC79E3D41E618B3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8F696-6055-4BEA-8BC0-AAF053D23B1B}"/>
      </w:docPartPr>
      <w:docPartBody>
        <w:p w:rsidR="00012B0B" w:rsidRDefault="00726DF4" w:rsidP="00726DF4">
          <w:pPr>
            <w:pStyle w:val="1C78FC30621A4BC79E3D41E618B36401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5E4AEB5BBD4C36BF2E61DDE3A3D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6A5BE-0B3B-4696-836D-777D18B38631}"/>
      </w:docPartPr>
      <w:docPartBody>
        <w:p w:rsidR="00012B0B" w:rsidRDefault="00726DF4" w:rsidP="00726DF4">
          <w:pPr>
            <w:pStyle w:val="725E4AEB5BBD4C36BF2E61DDE3A3D15B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61BB2FE5F491DB43DAAA5F8434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235A4-47E5-4DDC-BBC4-1EAB58BE22CD}"/>
      </w:docPartPr>
      <w:docPartBody>
        <w:p w:rsidR="00012B0B" w:rsidRDefault="00726DF4" w:rsidP="00726DF4">
          <w:pPr>
            <w:pStyle w:val="83461BB2FE5F491DB43DAAA5F8434AAF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91CEE26A69488C8F926DAB3C4C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F0903-5DF4-44EB-8F3F-D2C59E50BAA1}"/>
      </w:docPartPr>
      <w:docPartBody>
        <w:p w:rsidR="00012B0B" w:rsidRDefault="00726DF4" w:rsidP="00726DF4">
          <w:pPr>
            <w:pStyle w:val="ED91CEE26A69488C8F926DAB3C4C4095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F2D81055D204FDB8C4BA2553E04F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C5CAE-4DA1-4B29-849D-DC6FB71B3330}"/>
      </w:docPartPr>
      <w:docPartBody>
        <w:p w:rsidR="00012B0B" w:rsidRDefault="00726DF4" w:rsidP="00726DF4">
          <w:pPr>
            <w:pStyle w:val="DF2D81055D204FDB8C4BA2553E04F1C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C863A5FC684F47A92AF88295CD8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E60C-45E6-4884-962B-DC481F75EA5F}"/>
      </w:docPartPr>
      <w:docPartBody>
        <w:p w:rsidR="00012B0B" w:rsidRDefault="00726DF4" w:rsidP="00726DF4">
          <w:pPr>
            <w:pStyle w:val="43C863A5FC684F47A92AF88295CD8652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79B2E939D4C0DAD44559577AFF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0EED-C8DB-410A-A35E-E40940E0419F}"/>
      </w:docPartPr>
      <w:docPartBody>
        <w:p w:rsidR="00012B0B" w:rsidRDefault="00726DF4" w:rsidP="00726DF4">
          <w:pPr>
            <w:pStyle w:val="2FE79B2E939D4C0DAD44559577AFFE9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11F16B6B134A87B0B90658CE08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9DB47-6782-4153-9866-0A01D063F52A}"/>
      </w:docPartPr>
      <w:docPartBody>
        <w:p w:rsidR="00012B0B" w:rsidRDefault="00726DF4" w:rsidP="00726DF4">
          <w:pPr>
            <w:pStyle w:val="5611F16B6B134A87B0B90658CE0862F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3928588E145B5B8468210500B9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92BE3-426C-4168-9A19-C2A068252FA5}"/>
      </w:docPartPr>
      <w:docPartBody>
        <w:p w:rsidR="00012B0B" w:rsidRDefault="00726DF4" w:rsidP="00726DF4">
          <w:pPr>
            <w:pStyle w:val="3E13928588E145B5B8468210500B989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657D63347964F5BB67CB4A073133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4C074-4555-4004-B5D7-71AF24C7A303}"/>
      </w:docPartPr>
      <w:docPartBody>
        <w:p w:rsidR="00012B0B" w:rsidRDefault="00726DF4" w:rsidP="00726DF4">
          <w:pPr>
            <w:pStyle w:val="1657D63347964F5BB67CB4A073133733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F3CBABEA84DE464E976DF2DD44C05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6C559-1865-4D6C-9EDD-75B0FAAB037B}"/>
      </w:docPartPr>
      <w:docPartBody>
        <w:p w:rsidR="00012B0B" w:rsidRDefault="00726DF4" w:rsidP="00726DF4">
          <w:pPr>
            <w:pStyle w:val="F3CBABEA84DE464E976DF2DD44C05F64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26A823EBA477C9D73AF67B9670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67821-B4C2-4D7C-B520-E8602CE966F5}"/>
      </w:docPartPr>
      <w:docPartBody>
        <w:p w:rsidR="00012B0B" w:rsidRDefault="00726DF4" w:rsidP="00726DF4">
          <w:pPr>
            <w:pStyle w:val="92D26A823EBA477C9D73AF67B9670E10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E14C49ED146B3B5CCC48A4FC2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43243-DCA0-47AA-B9B5-949A8AF44A06}"/>
      </w:docPartPr>
      <w:docPartBody>
        <w:p w:rsidR="00012B0B" w:rsidRDefault="00726DF4" w:rsidP="00726DF4">
          <w:pPr>
            <w:pStyle w:val="878E14C49ED146B3B5CCC48A4FC20DDD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A96FE8DB3436DAF6C7D1F79307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64815-FEDD-4E62-893D-77EAC3456546}"/>
      </w:docPartPr>
      <w:docPartBody>
        <w:p w:rsidR="00012B0B" w:rsidRDefault="00726DF4" w:rsidP="00726DF4">
          <w:pPr>
            <w:pStyle w:val="3B2A96FE8DB3436DAF6C7D1F79307CA8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452C2C14D5E4D20A31165C9B8CAF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6442-4FB6-480D-B5FF-DEEAA4ABAAA3}"/>
      </w:docPartPr>
      <w:docPartBody>
        <w:p w:rsidR="00012B0B" w:rsidRDefault="00726DF4" w:rsidP="00726DF4">
          <w:pPr>
            <w:pStyle w:val="1452C2C14D5E4D20A31165C9B8CAF8EF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C7FD277E928B49E484678C4D8B29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11FD6-4E25-4BBE-A697-F976E39C0087}"/>
      </w:docPartPr>
      <w:docPartBody>
        <w:p w:rsidR="00012B0B" w:rsidRDefault="00726DF4" w:rsidP="00726DF4">
          <w:pPr>
            <w:pStyle w:val="C7FD277E928B49E484678C4D8B29020C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8EAA7A8A94387B12CC4B07CAD3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51CA9-4504-4756-8253-E836CF812EBC}"/>
      </w:docPartPr>
      <w:docPartBody>
        <w:p w:rsidR="00012B0B" w:rsidRDefault="00726DF4" w:rsidP="00726DF4">
          <w:pPr>
            <w:pStyle w:val="28B8EAA7A8A94387B12CC4B07CAD33C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06B29D3475E442A1B0CA0B20791ED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B319-A190-4429-B542-6FDBAAAECC10}"/>
      </w:docPartPr>
      <w:docPartBody>
        <w:p w:rsidR="00012B0B" w:rsidRDefault="00726DF4" w:rsidP="00726DF4">
          <w:pPr>
            <w:pStyle w:val="06B29D3475E442A1B0CA0B20791EDC51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2BD917A93B4B7AA426EA92AD8DE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73ADB-2A5D-4157-91BA-141EB80AB78E}"/>
      </w:docPartPr>
      <w:docPartBody>
        <w:p w:rsidR="00012B0B" w:rsidRDefault="00726DF4" w:rsidP="00726DF4">
          <w:pPr>
            <w:pStyle w:val="C92BD917A93B4B7AA426EA92AD8DE4B3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9786649EF4F239629D78DCFBA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2EB6D-B995-450F-86C8-98CCB9E7CCBA}"/>
      </w:docPartPr>
      <w:docPartBody>
        <w:p w:rsidR="00012B0B" w:rsidRDefault="00726DF4" w:rsidP="00726DF4">
          <w:pPr>
            <w:pStyle w:val="E5D9786649EF4F239629D78DCFBAAEAD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C5C1FB17E01B4429AB4C4E3781D3B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F993-52FF-4098-A37D-052E336AF22A}"/>
      </w:docPartPr>
      <w:docPartBody>
        <w:p w:rsidR="00012B0B" w:rsidRDefault="00726DF4" w:rsidP="00726DF4">
          <w:pPr>
            <w:pStyle w:val="C5C1FB17E01B4429AB4C4E3781D3BD74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98A7D460140946408BDC446EC63FB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B19F4-2462-4D30-B3F1-2F8C8D489D32}"/>
      </w:docPartPr>
      <w:docPartBody>
        <w:p w:rsidR="00012B0B" w:rsidRDefault="00726DF4" w:rsidP="00726DF4">
          <w:pPr>
            <w:pStyle w:val="98A7D460140946408BDC446EC63FBF10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2B23A0B3F84EE1A6ACE65A09FB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57E82-EE92-4581-92C7-46AE282AD24F}"/>
      </w:docPartPr>
      <w:docPartBody>
        <w:p w:rsidR="00012B0B" w:rsidRDefault="00726DF4" w:rsidP="00726DF4">
          <w:pPr>
            <w:pStyle w:val="F12B23A0B3F84EE1A6ACE65A09FB0D9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BAF013A07543B98A77A19FADC8C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90EBF-5183-4A7C-9B5B-98275EC90B18}"/>
      </w:docPartPr>
      <w:docPartBody>
        <w:p w:rsidR="00012B0B" w:rsidRDefault="00726DF4" w:rsidP="00726DF4">
          <w:pPr>
            <w:pStyle w:val="F5BAF013A07543B98A77A19FADC8C566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9B32D923151E4B90AEC81EECCC0F4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D1898-E271-40D9-AD66-86C4D753FF15}"/>
      </w:docPartPr>
      <w:docPartBody>
        <w:p w:rsidR="00012B0B" w:rsidRDefault="00726DF4" w:rsidP="00726DF4">
          <w:pPr>
            <w:pStyle w:val="9B32D923151E4B90AEC81EECCC0F4991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A470B7853D4A402C8DD796CCA6B6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61F30-D99C-44E5-B5BA-003EB9E5837D}"/>
      </w:docPartPr>
      <w:docPartBody>
        <w:p w:rsidR="00012B0B" w:rsidRDefault="00726DF4" w:rsidP="00726DF4">
          <w:pPr>
            <w:pStyle w:val="A470B7853D4A402C8DD796CCA6B6A7F5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97F435A0A41D983E2E104E121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D5757-9EE2-4E23-AC01-3DF616F18656}"/>
      </w:docPartPr>
      <w:docPartBody>
        <w:p w:rsidR="00012B0B" w:rsidRDefault="00726DF4" w:rsidP="00726DF4">
          <w:pPr>
            <w:pStyle w:val="B9C97F435A0A41D983E2E104E121DB82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36693040C4F1C88F30A6F9058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860A-7F82-4808-B4E6-17CB66490081}"/>
      </w:docPartPr>
      <w:docPartBody>
        <w:p w:rsidR="00012B0B" w:rsidRDefault="00726DF4" w:rsidP="00726DF4">
          <w:pPr>
            <w:pStyle w:val="DC436693040C4F1C88F30A6F9058EBC6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8F133C04BEAB47838406238923BE8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78271-F9B4-46B2-917D-2A24DD280960}"/>
      </w:docPartPr>
      <w:docPartBody>
        <w:p w:rsidR="00012B0B" w:rsidRDefault="00726DF4" w:rsidP="00726DF4">
          <w:pPr>
            <w:pStyle w:val="8F133C04BEAB47838406238923BE8268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0C56C482240548CB0C36791462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67420-5B76-4E90-8F90-481E53274D55}"/>
      </w:docPartPr>
      <w:docPartBody>
        <w:p w:rsidR="00012B0B" w:rsidRDefault="00726DF4" w:rsidP="00726DF4">
          <w:pPr>
            <w:pStyle w:val="5B60C56C482240548CB0C3679146270D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46640EC764CB8B6252AC628C38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B2978-9BD7-4ECB-BCA3-A8CC04403E7B}"/>
      </w:docPartPr>
      <w:docPartBody>
        <w:p w:rsidR="00012B0B" w:rsidRDefault="00726DF4" w:rsidP="00726DF4">
          <w:pPr>
            <w:pStyle w:val="74446640EC764CB8B6252AC628C38029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98B39D8ED4D40A0CB92C529F12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B0B8E-9A6B-43D4-9A6B-00F011798E3D}"/>
      </w:docPartPr>
      <w:docPartBody>
        <w:p w:rsidR="00012B0B" w:rsidRDefault="00726DF4" w:rsidP="00726DF4">
          <w:pPr>
            <w:pStyle w:val="69E98B39D8ED4D40A0CB92C529F12147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F1AF49521430691C62474DA9DA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4745F-9FC9-4DF5-A586-80D05B27F18A}"/>
      </w:docPartPr>
      <w:docPartBody>
        <w:p w:rsidR="00012B0B" w:rsidRDefault="00726DF4" w:rsidP="00726DF4">
          <w:pPr>
            <w:pStyle w:val="2DAF1AF49521430691C62474DA9DAABC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BD80C6ABE63B4337A7159DF16A2B1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801F7-77EC-4ED9-A3DF-55C66A827202}"/>
      </w:docPartPr>
      <w:docPartBody>
        <w:p w:rsidR="00012B0B" w:rsidRDefault="00726DF4" w:rsidP="00726DF4">
          <w:pPr>
            <w:pStyle w:val="BD80C6ABE63B4337A7159DF16A2B18B6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1BF2E346D44C77B8AE5B3C31A72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E2345-02F0-4C77-BA0C-737C9D5EE2E3}"/>
      </w:docPartPr>
      <w:docPartBody>
        <w:p w:rsidR="00012B0B" w:rsidRDefault="00726DF4" w:rsidP="00726DF4">
          <w:pPr>
            <w:pStyle w:val="EE1BF2E346D44C77B8AE5B3C31A720C9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C7DE0BF1F449E81A9C632852B6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F7C3-033A-44DD-8567-5AA2AC4142F1}"/>
      </w:docPartPr>
      <w:docPartBody>
        <w:p w:rsidR="00012B0B" w:rsidRDefault="00726DF4" w:rsidP="00726DF4">
          <w:pPr>
            <w:pStyle w:val="2E5C7DE0BF1F449E81A9C632852B6DA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B6425A00E81A4B558B6576C7BBAAC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2429E-AED5-43E0-BC4A-7677A7826607}"/>
      </w:docPartPr>
      <w:docPartBody>
        <w:p w:rsidR="00012B0B" w:rsidRDefault="00726DF4" w:rsidP="00726DF4">
          <w:pPr>
            <w:pStyle w:val="B6425A00E81A4B558B6576C7BBAAC57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488E3E1C49E64022A36FFDCBF51D5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AB917-82CA-4196-A08C-16314F819ADE}"/>
      </w:docPartPr>
      <w:docPartBody>
        <w:p w:rsidR="00012B0B" w:rsidRDefault="00726DF4" w:rsidP="00726DF4">
          <w:pPr>
            <w:pStyle w:val="488E3E1C49E64022A36FFDCBF51D5AB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C86814724E465990519EBE7370C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4066-3453-4D3D-8ED9-CE21C0B5A2D2}"/>
      </w:docPartPr>
      <w:docPartBody>
        <w:p w:rsidR="00012B0B" w:rsidRDefault="00726DF4" w:rsidP="00726DF4">
          <w:pPr>
            <w:pStyle w:val="72C86814724E465990519EBE7370C08A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EE619274B40EB83065A5D620F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C920-A605-4AC7-9232-558686538B1A}"/>
      </w:docPartPr>
      <w:docPartBody>
        <w:p w:rsidR="00012B0B" w:rsidRDefault="00726DF4" w:rsidP="00726DF4">
          <w:pPr>
            <w:pStyle w:val="8D7EE619274B40EB83065A5D620FBCDC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474833BF9943899990CE5F9C234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9127F-BF70-4816-985E-C8BF5F1DA26C}"/>
      </w:docPartPr>
      <w:docPartBody>
        <w:p w:rsidR="00012B0B" w:rsidRDefault="00726DF4" w:rsidP="00726DF4">
          <w:pPr>
            <w:pStyle w:val="13474833BF9943899990CE5F9C2340C3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74307DD3287F40B9B101EB83E51A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ABBC-99AC-4898-823B-3A7F8FA8862C}"/>
      </w:docPartPr>
      <w:docPartBody>
        <w:p w:rsidR="00012B0B" w:rsidRDefault="00726DF4" w:rsidP="00726DF4">
          <w:pPr>
            <w:pStyle w:val="74307DD3287F40B9B101EB83E51A20BF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E193C5B5F4D8EA7790EFDF2AD4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7CF07-09E9-4D51-8402-A92C63B5BDCB}"/>
      </w:docPartPr>
      <w:docPartBody>
        <w:p w:rsidR="00012B0B" w:rsidRDefault="00726DF4" w:rsidP="00726DF4">
          <w:pPr>
            <w:pStyle w:val="5B2E193C5B5F4D8EA7790EFDF2AD42ED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34A79A4CB49F1AA319CD73B642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1EEC8-3093-4D94-B1F6-3D836640F489}"/>
      </w:docPartPr>
      <w:docPartBody>
        <w:p w:rsidR="00012B0B" w:rsidRDefault="00726DF4" w:rsidP="00726DF4">
          <w:pPr>
            <w:pStyle w:val="7D234A79A4CB49F1AA319CD73B64282C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2FF521860A4DC5B2FAA399A1F3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92066-9821-4DCD-85D3-2AAE4D9CD855}"/>
      </w:docPartPr>
      <w:docPartBody>
        <w:p w:rsidR="00012B0B" w:rsidRDefault="00726DF4" w:rsidP="00726DF4">
          <w:pPr>
            <w:pStyle w:val="A12FF521860A4DC5B2FAA399A1F3E42C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4B4D5C6271A54669960454C84F06C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0927D-766D-4BD2-AB2D-65D4B5DF04B8}"/>
      </w:docPartPr>
      <w:docPartBody>
        <w:p w:rsidR="00012B0B" w:rsidRDefault="00726DF4" w:rsidP="00726DF4">
          <w:pPr>
            <w:pStyle w:val="4B4D5C6271A54669960454C84F06C16C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FE4F85F194DD297E65B79032ED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666BB-1D35-4B34-8A3F-C01735756DBB}"/>
      </w:docPartPr>
      <w:docPartBody>
        <w:p w:rsidR="00012B0B" w:rsidRDefault="00726DF4" w:rsidP="00726DF4">
          <w:pPr>
            <w:pStyle w:val="906FE4F85F194DD297E65B79032ED34B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483E5C9E64794867DC55C83584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8A311-85DC-484E-82AB-52DDFF2EEA5E}"/>
      </w:docPartPr>
      <w:docPartBody>
        <w:p w:rsidR="00012B0B" w:rsidRDefault="00726DF4" w:rsidP="00726DF4">
          <w:pPr>
            <w:pStyle w:val="71A483E5C9E64794867DC55C83584CF0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B07C924C6A5548129120599A18C60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8D33-CD2E-4EA6-ACF0-842618C897F1}"/>
      </w:docPartPr>
      <w:docPartBody>
        <w:p w:rsidR="00012B0B" w:rsidRDefault="00726DF4" w:rsidP="00726DF4">
          <w:pPr>
            <w:pStyle w:val="B07C924C6A5548129120599A18C60150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8E6F6ACE6489987C86D283E658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29BC-F87B-40C6-9A3E-DA2712FB4420}"/>
      </w:docPartPr>
      <w:docPartBody>
        <w:p w:rsidR="00012B0B" w:rsidRDefault="00726DF4" w:rsidP="00726DF4">
          <w:pPr>
            <w:pStyle w:val="4DA8E6F6ACE6489987C86D283E658D23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C4C2E46B24F958EA77EA0645DC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3BD0E-10D0-44F4-8A22-4DF65BEDDE2E}"/>
      </w:docPartPr>
      <w:docPartBody>
        <w:p w:rsidR="00012B0B" w:rsidRDefault="00726DF4" w:rsidP="00726DF4">
          <w:pPr>
            <w:pStyle w:val="0E7C4C2E46B24F958EA77EA0645DCD5C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54A576D83743409624CFC1E569F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33E30-7D5C-49B4-A084-CA4DD6E57476}"/>
      </w:docPartPr>
      <w:docPartBody>
        <w:p w:rsidR="00012B0B" w:rsidRDefault="00726DF4" w:rsidP="00726DF4">
          <w:pPr>
            <w:pStyle w:val="4D54A576D83743409624CFC1E569F469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F5B956C94DB34475985CADEF52EA2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25559-CAC6-48C2-9E5E-88C4387DF53E}"/>
      </w:docPartPr>
      <w:docPartBody>
        <w:p w:rsidR="00012B0B" w:rsidRDefault="00726DF4" w:rsidP="00726DF4">
          <w:pPr>
            <w:pStyle w:val="F5B956C94DB34475985CADEF52EA2520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DB14852104E4A1EAF1CD85B74092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D6E2F-0656-4396-8962-A976D3B39036}"/>
      </w:docPartPr>
      <w:docPartBody>
        <w:p w:rsidR="00012B0B" w:rsidRDefault="00726DF4" w:rsidP="00726DF4">
          <w:pPr>
            <w:pStyle w:val="DDB14852104E4A1EAF1CD85B74092F9F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6769A431FB4DF59FBD19D8B8CD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40914-93D0-4960-ACC0-52A596B11569}"/>
      </w:docPartPr>
      <w:docPartBody>
        <w:p w:rsidR="00012B0B" w:rsidRDefault="00726DF4" w:rsidP="00726DF4">
          <w:pPr>
            <w:pStyle w:val="226769A431FB4DF59FBD19D8B8CDA4B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885D049124306959D5182A11E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BE7F6-988F-48DC-B30C-E5EAB012D93C}"/>
      </w:docPartPr>
      <w:docPartBody>
        <w:p w:rsidR="00012B0B" w:rsidRDefault="00726DF4" w:rsidP="00726DF4">
          <w:pPr>
            <w:pStyle w:val="104885D049124306959D5182A11E5407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B55017C46B44B69AB0BACFA570F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413E5-D335-4743-BF0D-5C59C811BE91}"/>
      </w:docPartPr>
      <w:docPartBody>
        <w:p w:rsidR="00012B0B" w:rsidRDefault="00726DF4" w:rsidP="00726DF4">
          <w:pPr>
            <w:pStyle w:val="DB55017C46B44B69AB0BACFA570F60E9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5A1D898B1964FB7AD505E98C42EA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63E5D-5649-454F-99A9-94C26D35518B}"/>
      </w:docPartPr>
      <w:docPartBody>
        <w:p w:rsidR="00012B0B" w:rsidRDefault="00726DF4" w:rsidP="00726DF4">
          <w:pPr>
            <w:pStyle w:val="D5A1D898B1964FB7AD505E98C42EA60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FF5B6E8224CB0B5B84749C392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08539-F263-4863-8504-A10ED19F7DAD}"/>
      </w:docPartPr>
      <w:docPartBody>
        <w:p w:rsidR="00012B0B" w:rsidRDefault="00726DF4" w:rsidP="00726DF4">
          <w:pPr>
            <w:pStyle w:val="C1FFF5B6E8224CB0B5B84749C39218E8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590ECE45BA487BB747A55A75AD6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33F13-9820-4791-A57F-42ECC764D554}"/>
      </w:docPartPr>
      <w:docPartBody>
        <w:p w:rsidR="00012B0B" w:rsidRDefault="00726DF4" w:rsidP="00726DF4">
          <w:pPr>
            <w:pStyle w:val="54590ECE45BA487BB747A55A75AD6A4D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85557CB5D1F942F3A868CA304A6A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5BC3C-103A-4A2C-BB4D-467B3D8E606F}"/>
      </w:docPartPr>
      <w:docPartBody>
        <w:p w:rsidR="00012B0B" w:rsidRDefault="00726DF4" w:rsidP="00726DF4">
          <w:pPr>
            <w:pStyle w:val="85557CB5D1F942F3A868CA304A6A85EC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FBC8330B75A440528B2BE41167A46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48A6F-5805-4740-9AD8-0DB650AED964}"/>
      </w:docPartPr>
      <w:docPartBody>
        <w:p w:rsidR="00012B0B" w:rsidRDefault="00726DF4" w:rsidP="00726DF4">
          <w:pPr>
            <w:pStyle w:val="FBC8330B75A440528B2BE41167A46D35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9BBCF482A4E31A65E49EAD735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B63B0-FB5C-4686-AB29-B94BA047B301}"/>
      </w:docPartPr>
      <w:docPartBody>
        <w:p w:rsidR="00012B0B" w:rsidRDefault="00726DF4" w:rsidP="00726DF4">
          <w:pPr>
            <w:pStyle w:val="93F9BBCF482A4E31A65E49EAD735DED1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B35907FBF34F2AA8B60512BBE4F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400FC-EDF6-4D54-BE56-FE41736F8244}"/>
      </w:docPartPr>
      <w:docPartBody>
        <w:p w:rsidR="00012B0B" w:rsidRDefault="00726DF4" w:rsidP="00726DF4">
          <w:pPr>
            <w:pStyle w:val="6DB35907FBF34F2AA8B60512BBE4F130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012AED8F46A14DAEB2BC2A41E3841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EFC21-815E-41B2-9DFF-19BE90CBCBC9}"/>
      </w:docPartPr>
      <w:docPartBody>
        <w:p w:rsidR="00012B0B" w:rsidRDefault="00726DF4" w:rsidP="00726DF4">
          <w:pPr>
            <w:pStyle w:val="012AED8F46A14DAEB2BC2A41E3841E33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E6C752361B6843FD93AE3BD67CD9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68D17-F337-4FC9-8342-347D6726EEA6}"/>
      </w:docPartPr>
      <w:docPartBody>
        <w:p w:rsidR="00012B0B" w:rsidRDefault="00726DF4" w:rsidP="00726DF4">
          <w:pPr>
            <w:pStyle w:val="E6C752361B6843FD93AE3BD67CD95CBF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D4A105DC5D4F76882BCF2E8EE11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4E850-7BAB-439C-829C-2AE91616DCFA}"/>
      </w:docPartPr>
      <w:docPartBody>
        <w:p w:rsidR="00012B0B" w:rsidRDefault="00726DF4" w:rsidP="00726DF4">
          <w:pPr>
            <w:pStyle w:val="5FD4A105DC5D4F76882BCF2E8EE118E4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441529BE146809D776CF956E51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FE71F-AB46-4590-B1A5-F893EAFC8B41}"/>
      </w:docPartPr>
      <w:docPartBody>
        <w:p w:rsidR="00012B0B" w:rsidRDefault="00726DF4" w:rsidP="00726DF4">
          <w:pPr>
            <w:pStyle w:val="90B441529BE146809D776CF956E51B76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9E8EDD232BB4B19A7CFB4D3FC30F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3B97C-AD2C-46D3-98E9-F506ACBDF6D4}"/>
      </w:docPartPr>
      <w:docPartBody>
        <w:p w:rsidR="00012B0B" w:rsidRDefault="00726DF4" w:rsidP="00726DF4">
          <w:pPr>
            <w:pStyle w:val="19E8EDD232BB4B19A7CFB4D3FC30F0FA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FA79EFB87D40B09B3398175586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FD022-F17D-4403-A09C-70388A02742A}"/>
      </w:docPartPr>
      <w:docPartBody>
        <w:p w:rsidR="00012B0B" w:rsidRDefault="00726DF4" w:rsidP="00726DF4">
          <w:pPr>
            <w:pStyle w:val="E4FA79EFB87D40B09B3398175586FA5E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E0F577D424E7784C917BB3FCF1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50F5C-6C1F-41AA-80FC-6F58CA980954}"/>
      </w:docPartPr>
      <w:docPartBody>
        <w:p w:rsidR="00012B0B" w:rsidRDefault="00726DF4" w:rsidP="00726DF4">
          <w:pPr>
            <w:pStyle w:val="82FE0F577D424E7784C917BB3FCF1D9D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C94F8A63D04306B96C26D2B777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CDF48-DAEB-4980-ABB3-E66F56481A93}"/>
      </w:docPartPr>
      <w:docPartBody>
        <w:p w:rsidR="00012B0B" w:rsidRDefault="00726DF4" w:rsidP="00726DF4">
          <w:pPr>
            <w:pStyle w:val="1FC94F8A63D04306B96C26D2B7779ED7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F58F0DAFCB2E4B158BD57E6E4EFF4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C55A3-B17A-44B1-BCDF-24E0F6950144}"/>
      </w:docPartPr>
      <w:docPartBody>
        <w:p w:rsidR="00012B0B" w:rsidRDefault="00726DF4" w:rsidP="00726DF4">
          <w:pPr>
            <w:pStyle w:val="F58F0DAFCB2E4B158BD57E6E4EFF47D4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C3DD2C9C58494CE887367ADBD7B29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420C-8D13-4ADA-9E50-7E7083A747B4}"/>
      </w:docPartPr>
      <w:docPartBody>
        <w:p w:rsidR="00012B0B" w:rsidRDefault="00726DF4" w:rsidP="00726DF4">
          <w:pPr>
            <w:pStyle w:val="C3DD2C9C58494CE887367ADBD7B299B2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D0C4749BE44528DCB29E080E84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AC9F0-B85A-4603-A556-AF1528EE6EA1}"/>
      </w:docPartPr>
      <w:docPartBody>
        <w:p w:rsidR="00012B0B" w:rsidRDefault="00726DF4" w:rsidP="00726DF4">
          <w:pPr>
            <w:pStyle w:val="E69D0C4749BE44528DCB29E080E84D87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3CB935CDE4356ADB45D391D80F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3B9CD-99EA-4575-BCA1-94E7E59D5EBD}"/>
      </w:docPartPr>
      <w:docPartBody>
        <w:p w:rsidR="00012B0B" w:rsidRDefault="00726DF4" w:rsidP="00726DF4">
          <w:pPr>
            <w:pStyle w:val="42B3CB935CDE4356ADB45D391D80F1A8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A9FAFF6111634025A9E3B25084174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11704-D14B-4BE3-B968-ACB3DE1272A4}"/>
      </w:docPartPr>
      <w:docPartBody>
        <w:p w:rsidR="00012B0B" w:rsidRDefault="00726DF4" w:rsidP="00726DF4">
          <w:pPr>
            <w:pStyle w:val="A9FAFF6111634025A9E3B250841742F0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70B988011CB4520BEED1D853D65C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4CF05-EBEC-42A7-BBC4-9CFEFF08C9B1}"/>
      </w:docPartPr>
      <w:docPartBody>
        <w:p w:rsidR="00012B0B" w:rsidRDefault="00726DF4" w:rsidP="00726DF4">
          <w:pPr>
            <w:pStyle w:val="170B988011CB4520BEED1D853D65C121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33EE89D74043CAAC13F81CB1143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0EEDE-320E-46F0-9FAE-19AF6F0C0E26}"/>
      </w:docPartPr>
      <w:docPartBody>
        <w:p w:rsidR="00012B0B" w:rsidRDefault="00726DF4" w:rsidP="00726DF4">
          <w:pPr>
            <w:pStyle w:val="F333EE89D74043CAAC13F81CB1143580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3E56300834A3E921490EF04C09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96219-29A2-4FCE-ABD1-A960E6883294}"/>
      </w:docPartPr>
      <w:docPartBody>
        <w:p w:rsidR="00012B0B" w:rsidRDefault="00726DF4" w:rsidP="00726DF4">
          <w:pPr>
            <w:pStyle w:val="4A23E56300834A3E921490EF04C0902B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A91EE09B94600A1AEBDC8F38EB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D23BD-B224-475D-9AC8-E5E1CB0BFF91}"/>
      </w:docPartPr>
      <w:docPartBody>
        <w:p w:rsidR="00012B0B" w:rsidRDefault="00726DF4" w:rsidP="00726DF4">
          <w:pPr>
            <w:pStyle w:val="C55A91EE09B94600A1AEBDC8F38EB982"/>
          </w:pPr>
          <w:r w:rsidRPr="00170F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6B5330D3C49CBB57AA572BAFC8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231B5-0719-4BD6-85D3-B911A1EAABDE}"/>
      </w:docPartPr>
      <w:docPartBody>
        <w:p w:rsidR="00012B0B" w:rsidRDefault="00726DF4" w:rsidP="00726DF4">
          <w:pPr>
            <w:pStyle w:val="46F6B5330D3C49CBB57AA572BAFC883E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D425CFD8006043638D969336AFA4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E5D13-88C9-4D97-9961-2D57294E9BDD}"/>
      </w:docPartPr>
      <w:docPartBody>
        <w:p w:rsidR="00012B0B" w:rsidRDefault="00726DF4" w:rsidP="00726DF4">
          <w:pPr>
            <w:pStyle w:val="D425CFD8006043638D969336AFA4A832"/>
          </w:pPr>
          <w:r w:rsidRPr="00170F51">
            <w:rPr>
              <w:rStyle w:val="Platzhaltertext"/>
            </w:rPr>
            <w:t>Wählen Sie ein Element aus.</w:t>
          </w:r>
        </w:p>
      </w:docPartBody>
    </w:docPart>
    <w:docPart>
      <w:docPartPr>
        <w:name w:val="627C9761F9724CF08BD0BA8059D8C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C85B4-DFBA-4E44-A6EF-F9268F1EAC48}"/>
      </w:docPartPr>
      <w:docPartBody>
        <w:p w:rsidR="00012B0B" w:rsidRDefault="00726DF4" w:rsidP="00726DF4">
          <w:pPr>
            <w:pStyle w:val="627C9761F9724CF08BD0BA8059D8C44D"/>
          </w:pPr>
          <w:r w:rsidRPr="00864B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95BA8AB2A04EE28FAFCA038FD4F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E74C5-59C7-424B-9F5C-956AE9701619}"/>
      </w:docPartPr>
      <w:docPartBody>
        <w:p w:rsidR="00012B0B" w:rsidRDefault="00726DF4" w:rsidP="00726DF4">
          <w:pPr>
            <w:pStyle w:val="8795BA8AB2A04EE28FAFCA038FD4FC35"/>
          </w:pPr>
          <w:r w:rsidRPr="00864B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9C63B3A474EF99C30989126F6B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46A3C-6D03-44CC-9B27-0C991AA0D0B9}"/>
      </w:docPartPr>
      <w:docPartBody>
        <w:p w:rsidR="00012B0B" w:rsidRDefault="00726DF4" w:rsidP="00726DF4">
          <w:pPr>
            <w:pStyle w:val="5189C63B3A474EF99C30989126F6B1201"/>
          </w:pPr>
          <w:r w:rsidRPr="00864B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B83E8C7A044AAEA68E4CFC81B3A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54D8D-5296-4ABE-B2D2-819700C9C1E2}"/>
      </w:docPartPr>
      <w:docPartBody>
        <w:p w:rsidR="00000000" w:rsidRDefault="00726DF4" w:rsidP="00726DF4">
          <w:pPr>
            <w:pStyle w:val="46B83E8C7A044AAEA68E4CFC81B3A015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040BE13EEA4E278E5356D87E587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342AF-FEF4-427B-8AB4-2E0A8E89AEF1}"/>
      </w:docPartPr>
      <w:docPartBody>
        <w:p w:rsidR="00000000" w:rsidRDefault="00726DF4" w:rsidP="00726DF4">
          <w:pPr>
            <w:pStyle w:val="2D040BE13EEA4E278E5356D87E587571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53321DED543ACB53D0584F9C28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A912-14F0-4B53-ADD1-256B33E96D6E}"/>
      </w:docPartPr>
      <w:docPartBody>
        <w:p w:rsidR="00000000" w:rsidRDefault="00726DF4" w:rsidP="00726DF4">
          <w:pPr>
            <w:pStyle w:val="3D353321DED543ACB53D0584F9C28385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1327020464E14BA5689B510C8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09862-3CAA-4A81-9485-DBDD5B236BDD}"/>
      </w:docPartPr>
      <w:docPartBody>
        <w:p w:rsidR="00000000" w:rsidRDefault="00726DF4" w:rsidP="00726DF4">
          <w:pPr>
            <w:pStyle w:val="A641327020464E14BA5689B510C8EF02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A26D24D954624B8FDB9DF7C4CE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EABF1-B707-47DE-817B-1621FF3B5B62}"/>
      </w:docPartPr>
      <w:docPartBody>
        <w:p w:rsidR="00000000" w:rsidRDefault="00726DF4" w:rsidP="00726DF4">
          <w:pPr>
            <w:pStyle w:val="4B9A26D24D954624B8FDB9DF7C4CEA8E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4BFBF13134456B04118B3897E0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BB8AD-04AA-4116-BC4F-2B1A4F3C1B49}"/>
      </w:docPartPr>
      <w:docPartBody>
        <w:p w:rsidR="00000000" w:rsidRDefault="00726DF4" w:rsidP="00726DF4">
          <w:pPr>
            <w:pStyle w:val="5BE4BFBF13134456B04118B3897E0374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B6196B0C2A421A9FDF5F5F8436C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3C342-AD3F-4A22-8E0C-16798828436B}"/>
      </w:docPartPr>
      <w:docPartBody>
        <w:p w:rsidR="00000000" w:rsidRDefault="00726DF4" w:rsidP="00726DF4">
          <w:pPr>
            <w:pStyle w:val="6DB6196B0C2A421A9FDF5F5F8436C6AD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B4A100C6EC45158F4E1BE06E39B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CF94-1441-4B1D-975C-A2970218A15E}"/>
      </w:docPartPr>
      <w:docPartBody>
        <w:p w:rsidR="00000000" w:rsidRDefault="00726DF4" w:rsidP="00726DF4">
          <w:pPr>
            <w:pStyle w:val="7EB4A100C6EC45158F4E1BE06E39BD2A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50AECA0A949A5BBE4546BEF887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DC28-32B0-4C76-9D06-320438BB68D3}"/>
      </w:docPartPr>
      <w:docPartBody>
        <w:p w:rsidR="00000000" w:rsidRDefault="00726DF4" w:rsidP="00726DF4">
          <w:pPr>
            <w:pStyle w:val="60350AECA0A949A5BBE4546BEF8877DC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B998245C04AB5B0F31325C5EE6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E2125-9F0A-4D70-A2BE-D8A7843C426C}"/>
      </w:docPartPr>
      <w:docPartBody>
        <w:p w:rsidR="00000000" w:rsidRDefault="00726DF4" w:rsidP="00726DF4">
          <w:pPr>
            <w:pStyle w:val="D23B998245C04AB5B0F31325C5EE6668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F6F07423347B18C557168D02E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6B633-C97D-4586-9AB1-32C1E524B779}"/>
      </w:docPartPr>
      <w:docPartBody>
        <w:p w:rsidR="00000000" w:rsidRDefault="00726DF4" w:rsidP="00726DF4">
          <w:pPr>
            <w:pStyle w:val="992F6F07423347B18C557168D02E0A2B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7829422EA42F983A0E0F82B938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992F3-DEEF-4904-A51C-6AF9D4B2872A}"/>
      </w:docPartPr>
      <w:docPartBody>
        <w:p w:rsidR="00000000" w:rsidRDefault="00726DF4" w:rsidP="00726DF4">
          <w:pPr>
            <w:pStyle w:val="5897829422EA42F983A0E0F82B938C8F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5FEF23968449684E776477BB86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DD3D-626A-4606-BA97-99B78C536DA2}"/>
      </w:docPartPr>
      <w:docPartBody>
        <w:p w:rsidR="00000000" w:rsidRDefault="00726DF4" w:rsidP="00726DF4">
          <w:pPr>
            <w:pStyle w:val="7665FEF23968449684E776477BB86EEA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A9B1D40B6A4DFBA65E56F26549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EEB86-E022-4BB3-8E9F-3D35C1C0685E}"/>
      </w:docPartPr>
      <w:docPartBody>
        <w:p w:rsidR="00000000" w:rsidRDefault="00726DF4" w:rsidP="00726DF4">
          <w:pPr>
            <w:pStyle w:val="00A9B1D40B6A4DFBA65E56F26549D335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EF966BD014E0FBC5D8BFDB57C9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0EF6D-00B8-491C-A2F4-098EAE1A8011}"/>
      </w:docPartPr>
      <w:docPartBody>
        <w:p w:rsidR="00000000" w:rsidRDefault="00726DF4" w:rsidP="00726DF4">
          <w:pPr>
            <w:pStyle w:val="CBBEF966BD014E0FBC5D8BFDB57C9A7D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3682C34D7D4258917E4A2F7303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FA79B-F0E3-489E-AF5D-0B57EB34C732}"/>
      </w:docPartPr>
      <w:docPartBody>
        <w:p w:rsidR="00000000" w:rsidRDefault="00726DF4" w:rsidP="00726DF4">
          <w:pPr>
            <w:pStyle w:val="873682C34D7D4258917E4A2F7303B9E9"/>
          </w:pPr>
          <w:r w:rsidRPr="00E820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D"/>
    <w:rsid w:val="00012B0B"/>
    <w:rsid w:val="00174DCD"/>
    <w:rsid w:val="007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DF4"/>
    <w:rPr>
      <w:color w:val="808080"/>
    </w:rPr>
  </w:style>
  <w:style w:type="paragraph" w:customStyle="1" w:styleId="627C9761F9724CF08BD0BA8059D8C44D2">
    <w:name w:val="627C9761F9724CF08BD0BA8059D8C44D2"/>
    <w:rsid w:val="00174DCD"/>
    <w:rPr>
      <w:rFonts w:eastAsiaTheme="minorHAnsi"/>
      <w:lang w:eastAsia="en-US"/>
    </w:rPr>
  </w:style>
  <w:style w:type="paragraph" w:customStyle="1" w:styleId="8795BA8AB2A04EE28FAFCA038FD4FC352">
    <w:name w:val="8795BA8AB2A04EE28FAFCA038FD4FC352"/>
    <w:rsid w:val="00174DCD"/>
    <w:rPr>
      <w:rFonts w:eastAsiaTheme="minorHAnsi"/>
      <w:lang w:eastAsia="en-US"/>
    </w:rPr>
  </w:style>
  <w:style w:type="paragraph" w:customStyle="1" w:styleId="5189C63B3A474EF99C30989126F6B120">
    <w:name w:val="5189C63B3A474EF99C30989126F6B120"/>
    <w:rsid w:val="00174DCD"/>
    <w:rPr>
      <w:rFonts w:eastAsiaTheme="minorHAnsi"/>
      <w:lang w:eastAsia="en-US"/>
    </w:rPr>
  </w:style>
  <w:style w:type="paragraph" w:customStyle="1" w:styleId="A087C63ED8024F398B6F7F12669C08D26">
    <w:name w:val="A087C63ED8024F398B6F7F12669C08D26"/>
    <w:rsid w:val="00174DCD"/>
    <w:rPr>
      <w:rFonts w:eastAsiaTheme="minorHAnsi"/>
      <w:lang w:eastAsia="en-US"/>
    </w:rPr>
  </w:style>
  <w:style w:type="paragraph" w:customStyle="1" w:styleId="0F6F436B8FE840D0BA0C923AC6FB877B6">
    <w:name w:val="0F6F436B8FE840D0BA0C923AC6FB877B6"/>
    <w:rsid w:val="00174DCD"/>
    <w:rPr>
      <w:rFonts w:eastAsiaTheme="minorHAnsi"/>
      <w:lang w:eastAsia="en-US"/>
    </w:rPr>
  </w:style>
  <w:style w:type="paragraph" w:customStyle="1" w:styleId="A797F7832B46439EA05F1CC6C59F3C826">
    <w:name w:val="A797F7832B46439EA05F1CC6C59F3C826"/>
    <w:rsid w:val="00174DCD"/>
    <w:rPr>
      <w:rFonts w:eastAsiaTheme="minorHAnsi"/>
      <w:lang w:eastAsia="en-US"/>
    </w:rPr>
  </w:style>
  <w:style w:type="paragraph" w:customStyle="1" w:styleId="08DCA09804934544918F5F0E17D07A6A6">
    <w:name w:val="08DCA09804934544918F5F0E17D07A6A6"/>
    <w:rsid w:val="00174DCD"/>
    <w:rPr>
      <w:rFonts w:eastAsiaTheme="minorHAnsi"/>
      <w:lang w:eastAsia="en-US"/>
    </w:rPr>
  </w:style>
  <w:style w:type="paragraph" w:customStyle="1" w:styleId="84C191060F844969AD378616E09C320E6">
    <w:name w:val="84C191060F844969AD378616E09C320E6"/>
    <w:rsid w:val="00174DCD"/>
    <w:rPr>
      <w:rFonts w:eastAsiaTheme="minorHAnsi"/>
      <w:lang w:eastAsia="en-US"/>
    </w:rPr>
  </w:style>
  <w:style w:type="paragraph" w:customStyle="1" w:styleId="7283DF490FB54620A5F6F5E72E805F646">
    <w:name w:val="7283DF490FB54620A5F6F5E72E805F646"/>
    <w:rsid w:val="00174DCD"/>
    <w:rPr>
      <w:rFonts w:eastAsiaTheme="minorHAnsi"/>
      <w:lang w:eastAsia="en-US"/>
    </w:rPr>
  </w:style>
  <w:style w:type="paragraph" w:customStyle="1" w:styleId="93811E0DA70A45B096E58E431109497C6">
    <w:name w:val="93811E0DA70A45B096E58E431109497C6"/>
    <w:rsid w:val="00174DCD"/>
    <w:rPr>
      <w:rFonts w:eastAsiaTheme="minorHAnsi"/>
      <w:lang w:eastAsia="en-US"/>
    </w:rPr>
  </w:style>
  <w:style w:type="paragraph" w:customStyle="1" w:styleId="00B5EB417BEA4BE2B3F9C4A780DA130A6">
    <w:name w:val="00B5EB417BEA4BE2B3F9C4A780DA130A6"/>
    <w:rsid w:val="00174DCD"/>
    <w:rPr>
      <w:rFonts w:eastAsiaTheme="minorHAnsi"/>
      <w:lang w:eastAsia="en-US"/>
    </w:rPr>
  </w:style>
  <w:style w:type="paragraph" w:customStyle="1" w:styleId="6B3FCE1450304A7BA13A5754F665AADC6">
    <w:name w:val="6B3FCE1450304A7BA13A5754F665AADC6"/>
    <w:rsid w:val="00174DCD"/>
    <w:rPr>
      <w:rFonts w:eastAsiaTheme="minorHAnsi"/>
      <w:lang w:eastAsia="en-US"/>
    </w:rPr>
  </w:style>
  <w:style w:type="paragraph" w:customStyle="1" w:styleId="4E47353051BF4B7498205C0BEE88AABF6">
    <w:name w:val="4E47353051BF4B7498205C0BEE88AABF6"/>
    <w:rsid w:val="00174DCD"/>
    <w:rPr>
      <w:rFonts w:eastAsiaTheme="minorHAnsi"/>
      <w:lang w:eastAsia="en-US"/>
    </w:rPr>
  </w:style>
  <w:style w:type="paragraph" w:customStyle="1" w:styleId="4DFAE4693CF048A6A3B0298B55C1C2E76">
    <w:name w:val="4DFAE4693CF048A6A3B0298B55C1C2E76"/>
    <w:rsid w:val="00174DCD"/>
    <w:rPr>
      <w:rFonts w:eastAsiaTheme="minorHAnsi"/>
      <w:lang w:eastAsia="en-US"/>
    </w:rPr>
  </w:style>
  <w:style w:type="paragraph" w:customStyle="1" w:styleId="9FA7F0B970B0429AA5E879BCFDA7279B6">
    <w:name w:val="9FA7F0B970B0429AA5E879BCFDA7279B6"/>
    <w:rsid w:val="00174DCD"/>
    <w:rPr>
      <w:rFonts w:eastAsiaTheme="minorHAnsi"/>
      <w:lang w:eastAsia="en-US"/>
    </w:rPr>
  </w:style>
  <w:style w:type="paragraph" w:customStyle="1" w:styleId="C16CA97C1E2E4476B2CF69C02C6CFB4A6">
    <w:name w:val="C16CA97C1E2E4476B2CF69C02C6CFB4A6"/>
    <w:rsid w:val="00174DCD"/>
    <w:rPr>
      <w:rFonts w:eastAsiaTheme="minorHAnsi"/>
      <w:lang w:eastAsia="en-US"/>
    </w:rPr>
  </w:style>
  <w:style w:type="paragraph" w:customStyle="1" w:styleId="3B3B635008DB4AA7B211352E29F76F346">
    <w:name w:val="3B3B635008DB4AA7B211352E29F76F346"/>
    <w:rsid w:val="00174DCD"/>
    <w:rPr>
      <w:rFonts w:eastAsiaTheme="minorHAnsi"/>
      <w:lang w:eastAsia="en-US"/>
    </w:rPr>
  </w:style>
  <w:style w:type="paragraph" w:customStyle="1" w:styleId="1A5F9B7D1B6444FDB2EB706478DEE66B6">
    <w:name w:val="1A5F9B7D1B6444FDB2EB706478DEE66B6"/>
    <w:rsid w:val="00174DCD"/>
    <w:rPr>
      <w:rFonts w:eastAsiaTheme="minorHAnsi"/>
      <w:lang w:eastAsia="en-US"/>
    </w:rPr>
  </w:style>
  <w:style w:type="paragraph" w:customStyle="1" w:styleId="E46E293B1127425988AAF08B88F31AC66">
    <w:name w:val="E46E293B1127425988AAF08B88F31AC66"/>
    <w:rsid w:val="00174DCD"/>
    <w:rPr>
      <w:rFonts w:eastAsiaTheme="minorHAnsi"/>
      <w:lang w:eastAsia="en-US"/>
    </w:rPr>
  </w:style>
  <w:style w:type="paragraph" w:customStyle="1" w:styleId="D19659CEABB54F2CA9C787287DC9E9BE6">
    <w:name w:val="D19659CEABB54F2CA9C787287DC9E9BE6"/>
    <w:rsid w:val="00174DCD"/>
    <w:rPr>
      <w:rFonts w:eastAsiaTheme="minorHAnsi"/>
      <w:lang w:eastAsia="en-US"/>
    </w:rPr>
  </w:style>
  <w:style w:type="paragraph" w:customStyle="1" w:styleId="FE47D89400BE44E8BAA69C1D6F6C2F2A6">
    <w:name w:val="FE47D89400BE44E8BAA69C1D6F6C2F2A6"/>
    <w:rsid w:val="00174DCD"/>
    <w:rPr>
      <w:rFonts w:eastAsiaTheme="minorHAnsi"/>
      <w:lang w:eastAsia="en-US"/>
    </w:rPr>
  </w:style>
  <w:style w:type="paragraph" w:customStyle="1" w:styleId="1C78FC30621A4BC79E3D41E618B364016">
    <w:name w:val="1C78FC30621A4BC79E3D41E618B364016"/>
    <w:rsid w:val="00174DCD"/>
    <w:rPr>
      <w:rFonts w:eastAsiaTheme="minorHAnsi"/>
      <w:lang w:eastAsia="en-US"/>
    </w:rPr>
  </w:style>
  <w:style w:type="paragraph" w:customStyle="1" w:styleId="725E4AEB5BBD4C36BF2E61DDE3A3D15B6">
    <w:name w:val="725E4AEB5BBD4C36BF2E61DDE3A3D15B6"/>
    <w:rsid w:val="00174DCD"/>
    <w:rPr>
      <w:rFonts w:eastAsiaTheme="minorHAnsi"/>
      <w:lang w:eastAsia="en-US"/>
    </w:rPr>
  </w:style>
  <w:style w:type="paragraph" w:customStyle="1" w:styleId="83461BB2FE5F491DB43DAAA5F8434AAF6">
    <w:name w:val="83461BB2FE5F491DB43DAAA5F8434AAF6"/>
    <w:rsid w:val="00174DCD"/>
    <w:rPr>
      <w:rFonts w:eastAsiaTheme="minorHAnsi"/>
      <w:lang w:eastAsia="en-US"/>
    </w:rPr>
  </w:style>
  <w:style w:type="paragraph" w:customStyle="1" w:styleId="ED91CEE26A69488C8F926DAB3C4C40956">
    <w:name w:val="ED91CEE26A69488C8F926DAB3C4C40956"/>
    <w:rsid w:val="00174DCD"/>
    <w:rPr>
      <w:rFonts w:eastAsiaTheme="minorHAnsi"/>
      <w:lang w:eastAsia="en-US"/>
    </w:rPr>
  </w:style>
  <w:style w:type="paragraph" w:customStyle="1" w:styleId="DF2D81055D204FDB8C4BA2553E04F1CE6">
    <w:name w:val="DF2D81055D204FDB8C4BA2553E04F1CE6"/>
    <w:rsid w:val="00174DCD"/>
    <w:rPr>
      <w:rFonts w:eastAsiaTheme="minorHAnsi"/>
      <w:lang w:eastAsia="en-US"/>
    </w:rPr>
  </w:style>
  <w:style w:type="paragraph" w:customStyle="1" w:styleId="43C863A5FC684F47A92AF88295CD86526">
    <w:name w:val="43C863A5FC684F47A92AF88295CD86526"/>
    <w:rsid w:val="00174DCD"/>
    <w:rPr>
      <w:rFonts w:eastAsiaTheme="minorHAnsi"/>
      <w:lang w:eastAsia="en-US"/>
    </w:rPr>
  </w:style>
  <w:style w:type="paragraph" w:customStyle="1" w:styleId="2FE79B2E939D4C0DAD44559577AFFE9E6">
    <w:name w:val="2FE79B2E939D4C0DAD44559577AFFE9E6"/>
    <w:rsid w:val="00174DCD"/>
    <w:rPr>
      <w:rFonts w:eastAsiaTheme="minorHAnsi"/>
      <w:lang w:eastAsia="en-US"/>
    </w:rPr>
  </w:style>
  <w:style w:type="paragraph" w:customStyle="1" w:styleId="5611F16B6B134A87B0B90658CE0862FE6">
    <w:name w:val="5611F16B6B134A87B0B90658CE0862FE6"/>
    <w:rsid w:val="00174DCD"/>
    <w:rPr>
      <w:rFonts w:eastAsiaTheme="minorHAnsi"/>
      <w:lang w:eastAsia="en-US"/>
    </w:rPr>
  </w:style>
  <w:style w:type="paragraph" w:customStyle="1" w:styleId="3E13928588E145B5B8468210500B989E6">
    <w:name w:val="3E13928588E145B5B8468210500B989E6"/>
    <w:rsid w:val="00174DCD"/>
    <w:rPr>
      <w:rFonts w:eastAsiaTheme="minorHAnsi"/>
      <w:lang w:eastAsia="en-US"/>
    </w:rPr>
  </w:style>
  <w:style w:type="paragraph" w:customStyle="1" w:styleId="1657D63347964F5BB67CB4A0731337336">
    <w:name w:val="1657D63347964F5BB67CB4A0731337336"/>
    <w:rsid w:val="00174DCD"/>
    <w:rPr>
      <w:rFonts w:eastAsiaTheme="minorHAnsi"/>
      <w:lang w:eastAsia="en-US"/>
    </w:rPr>
  </w:style>
  <w:style w:type="paragraph" w:customStyle="1" w:styleId="F3CBABEA84DE464E976DF2DD44C05F646">
    <w:name w:val="F3CBABEA84DE464E976DF2DD44C05F646"/>
    <w:rsid w:val="00174DCD"/>
    <w:rPr>
      <w:rFonts w:eastAsiaTheme="minorHAnsi"/>
      <w:lang w:eastAsia="en-US"/>
    </w:rPr>
  </w:style>
  <w:style w:type="paragraph" w:customStyle="1" w:styleId="92D26A823EBA477C9D73AF67B9670E106">
    <w:name w:val="92D26A823EBA477C9D73AF67B9670E106"/>
    <w:rsid w:val="00174DCD"/>
    <w:rPr>
      <w:rFonts w:eastAsiaTheme="minorHAnsi"/>
      <w:lang w:eastAsia="en-US"/>
    </w:rPr>
  </w:style>
  <w:style w:type="paragraph" w:customStyle="1" w:styleId="878E14C49ED146B3B5CCC48A4FC20DDD6">
    <w:name w:val="878E14C49ED146B3B5CCC48A4FC20DDD6"/>
    <w:rsid w:val="00174DCD"/>
    <w:rPr>
      <w:rFonts w:eastAsiaTheme="minorHAnsi"/>
      <w:lang w:eastAsia="en-US"/>
    </w:rPr>
  </w:style>
  <w:style w:type="paragraph" w:customStyle="1" w:styleId="3B2A96FE8DB3436DAF6C7D1F79307CA86">
    <w:name w:val="3B2A96FE8DB3436DAF6C7D1F79307CA86"/>
    <w:rsid w:val="00174DCD"/>
    <w:rPr>
      <w:rFonts w:eastAsiaTheme="minorHAnsi"/>
      <w:lang w:eastAsia="en-US"/>
    </w:rPr>
  </w:style>
  <w:style w:type="paragraph" w:customStyle="1" w:styleId="1452C2C14D5E4D20A31165C9B8CAF8EF6">
    <w:name w:val="1452C2C14D5E4D20A31165C9B8CAF8EF6"/>
    <w:rsid w:val="00174DCD"/>
    <w:rPr>
      <w:rFonts w:eastAsiaTheme="minorHAnsi"/>
      <w:lang w:eastAsia="en-US"/>
    </w:rPr>
  </w:style>
  <w:style w:type="paragraph" w:customStyle="1" w:styleId="F333EE89D74043CAAC13F81CB11435806">
    <w:name w:val="F333EE89D74043CAAC13F81CB11435806"/>
    <w:rsid w:val="00174DCD"/>
    <w:rPr>
      <w:rFonts w:eastAsiaTheme="minorHAnsi"/>
      <w:lang w:eastAsia="en-US"/>
    </w:rPr>
  </w:style>
  <w:style w:type="paragraph" w:customStyle="1" w:styleId="4A23E56300834A3E921490EF04C0902B6">
    <w:name w:val="4A23E56300834A3E921490EF04C0902B6"/>
    <w:rsid w:val="00174DCD"/>
    <w:rPr>
      <w:rFonts w:eastAsiaTheme="minorHAnsi"/>
      <w:lang w:eastAsia="en-US"/>
    </w:rPr>
  </w:style>
  <w:style w:type="paragraph" w:customStyle="1" w:styleId="C55A91EE09B94600A1AEBDC8F38EB9826">
    <w:name w:val="C55A91EE09B94600A1AEBDC8F38EB9826"/>
    <w:rsid w:val="00174DCD"/>
    <w:rPr>
      <w:rFonts w:eastAsiaTheme="minorHAnsi"/>
      <w:lang w:eastAsia="en-US"/>
    </w:rPr>
  </w:style>
  <w:style w:type="paragraph" w:customStyle="1" w:styleId="46F6B5330D3C49CBB57AA572BAFC883E6">
    <w:name w:val="46F6B5330D3C49CBB57AA572BAFC883E6"/>
    <w:rsid w:val="00174DCD"/>
    <w:rPr>
      <w:rFonts w:eastAsiaTheme="minorHAnsi"/>
      <w:lang w:eastAsia="en-US"/>
    </w:rPr>
  </w:style>
  <w:style w:type="paragraph" w:customStyle="1" w:styleId="D425CFD8006043638D969336AFA4A8326">
    <w:name w:val="D425CFD8006043638D969336AFA4A8326"/>
    <w:rsid w:val="00174DCD"/>
    <w:rPr>
      <w:rFonts w:eastAsiaTheme="minorHAnsi"/>
      <w:lang w:eastAsia="en-US"/>
    </w:rPr>
  </w:style>
  <w:style w:type="paragraph" w:customStyle="1" w:styleId="C7FD277E928B49E484678C4D8B29020C6">
    <w:name w:val="C7FD277E928B49E484678C4D8B29020C6"/>
    <w:rsid w:val="00174DCD"/>
    <w:rPr>
      <w:rFonts w:eastAsiaTheme="minorHAnsi"/>
      <w:lang w:eastAsia="en-US"/>
    </w:rPr>
  </w:style>
  <w:style w:type="paragraph" w:customStyle="1" w:styleId="28B8EAA7A8A94387B12CC4B07CAD33CE6">
    <w:name w:val="28B8EAA7A8A94387B12CC4B07CAD33CE6"/>
    <w:rsid w:val="00174DCD"/>
    <w:rPr>
      <w:rFonts w:eastAsiaTheme="minorHAnsi"/>
      <w:lang w:eastAsia="en-US"/>
    </w:rPr>
  </w:style>
  <w:style w:type="paragraph" w:customStyle="1" w:styleId="06B29D3475E442A1B0CA0B20791EDC516">
    <w:name w:val="06B29D3475E442A1B0CA0B20791EDC516"/>
    <w:rsid w:val="00174DCD"/>
    <w:rPr>
      <w:rFonts w:eastAsiaTheme="minorHAnsi"/>
      <w:lang w:eastAsia="en-US"/>
    </w:rPr>
  </w:style>
  <w:style w:type="paragraph" w:customStyle="1" w:styleId="C92BD917A93B4B7AA426EA92AD8DE4B36">
    <w:name w:val="C92BD917A93B4B7AA426EA92AD8DE4B36"/>
    <w:rsid w:val="00174DCD"/>
    <w:rPr>
      <w:rFonts w:eastAsiaTheme="minorHAnsi"/>
      <w:lang w:eastAsia="en-US"/>
    </w:rPr>
  </w:style>
  <w:style w:type="paragraph" w:customStyle="1" w:styleId="E5D9786649EF4F239629D78DCFBAAEAD6">
    <w:name w:val="E5D9786649EF4F239629D78DCFBAAEAD6"/>
    <w:rsid w:val="00174DCD"/>
    <w:rPr>
      <w:rFonts w:eastAsiaTheme="minorHAnsi"/>
      <w:lang w:eastAsia="en-US"/>
    </w:rPr>
  </w:style>
  <w:style w:type="paragraph" w:customStyle="1" w:styleId="C5C1FB17E01B4429AB4C4E3781D3BD746">
    <w:name w:val="C5C1FB17E01B4429AB4C4E3781D3BD746"/>
    <w:rsid w:val="00174DCD"/>
    <w:rPr>
      <w:rFonts w:eastAsiaTheme="minorHAnsi"/>
      <w:lang w:eastAsia="en-US"/>
    </w:rPr>
  </w:style>
  <w:style w:type="paragraph" w:customStyle="1" w:styleId="98A7D460140946408BDC446EC63FBF106">
    <w:name w:val="98A7D460140946408BDC446EC63FBF106"/>
    <w:rsid w:val="00174DCD"/>
    <w:rPr>
      <w:rFonts w:eastAsiaTheme="minorHAnsi"/>
      <w:lang w:eastAsia="en-US"/>
    </w:rPr>
  </w:style>
  <w:style w:type="paragraph" w:customStyle="1" w:styleId="F12B23A0B3F84EE1A6ACE65A09FB0D9E6">
    <w:name w:val="F12B23A0B3F84EE1A6ACE65A09FB0D9E6"/>
    <w:rsid w:val="00174DCD"/>
    <w:rPr>
      <w:rFonts w:eastAsiaTheme="minorHAnsi"/>
      <w:lang w:eastAsia="en-US"/>
    </w:rPr>
  </w:style>
  <w:style w:type="paragraph" w:customStyle="1" w:styleId="F5BAF013A07543B98A77A19FADC8C5666">
    <w:name w:val="F5BAF013A07543B98A77A19FADC8C5666"/>
    <w:rsid w:val="00174DCD"/>
    <w:rPr>
      <w:rFonts w:eastAsiaTheme="minorHAnsi"/>
      <w:lang w:eastAsia="en-US"/>
    </w:rPr>
  </w:style>
  <w:style w:type="paragraph" w:customStyle="1" w:styleId="9B32D923151E4B90AEC81EECCC0F49916">
    <w:name w:val="9B32D923151E4B90AEC81EECCC0F49916"/>
    <w:rsid w:val="00174DCD"/>
    <w:rPr>
      <w:rFonts w:eastAsiaTheme="minorHAnsi"/>
      <w:lang w:eastAsia="en-US"/>
    </w:rPr>
  </w:style>
  <w:style w:type="paragraph" w:customStyle="1" w:styleId="A470B7853D4A402C8DD796CCA6B6A7F56">
    <w:name w:val="A470B7853D4A402C8DD796CCA6B6A7F56"/>
    <w:rsid w:val="00174DCD"/>
    <w:rPr>
      <w:rFonts w:eastAsiaTheme="minorHAnsi"/>
      <w:lang w:eastAsia="en-US"/>
    </w:rPr>
  </w:style>
  <w:style w:type="paragraph" w:customStyle="1" w:styleId="B9C97F435A0A41D983E2E104E121DB826">
    <w:name w:val="B9C97F435A0A41D983E2E104E121DB826"/>
    <w:rsid w:val="00174DCD"/>
    <w:rPr>
      <w:rFonts w:eastAsiaTheme="minorHAnsi"/>
      <w:lang w:eastAsia="en-US"/>
    </w:rPr>
  </w:style>
  <w:style w:type="paragraph" w:customStyle="1" w:styleId="DC436693040C4F1C88F30A6F9058EBC66">
    <w:name w:val="DC436693040C4F1C88F30A6F9058EBC66"/>
    <w:rsid w:val="00174DCD"/>
    <w:rPr>
      <w:rFonts w:eastAsiaTheme="minorHAnsi"/>
      <w:lang w:eastAsia="en-US"/>
    </w:rPr>
  </w:style>
  <w:style w:type="paragraph" w:customStyle="1" w:styleId="8F133C04BEAB47838406238923BE82686">
    <w:name w:val="8F133C04BEAB47838406238923BE82686"/>
    <w:rsid w:val="00174DCD"/>
    <w:rPr>
      <w:rFonts w:eastAsiaTheme="minorHAnsi"/>
      <w:lang w:eastAsia="en-US"/>
    </w:rPr>
  </w:style>
  <w:style w:type="paragraph" w:customStyle="1" w:styleId="5B60C56C482240548CB0C3679146270D6">
    <w:name w:val="5B60C56C482240548CB0C3679146270D6"/>
    <w:rsid w:val="00174DCD"/>
    <w:rPr>
      <w:rFonts w:eastAsiaTheme="minorHAnsi"/>
      <w:lang w:eastAsia="en-US"/>
    </w:rPr>
  </w:style>
  <w:style w:type="paragraph" w:customStyle="1" w:styleId="74446640EC764CB8B6252AC628C380296">
    <w:name w:val="74446640EC764CB8B6252AC628C380296"/>
    <w:rsid w:val="00174DCD"/>
    <w:rPr>
      <w:rFonts w:eastAsiaTheme="minorHAnsi"/>
      <w:lang w:eastAsia="en-US"/>
    </w:rPr>
  </w:style>
  <w:style w:type="paragraph" w:customStyle="1" w:styleId="69E98B39D8ED4D40A0CB92C529F121476">
    <w:name w:val="69E98B39D8ED4D40A0CB92C529F121476"/>
    <w:rsid w:val="00174DCD"/>
    <w:rPr>
      <w:rFonts w:eastAsiaTheme="minorHAnsi"/>
      <w:lang w:eastAsia="en-US"/>
    </w:rPr>
  </w:style>
  <w:style w:type="paragraph" w:customStyle="1" w:styleId="2DAF1AF49521430691C62474DA9DAABC6">
    <w:name w:val="2DAF1AF49521430691C62474DA9DAABC6"/>
    <w:rsid w:val="00174DCD"/>
    <w:rPr>
      <w:rFonts w:eastAsiaTheme="minorHAnsi"/>
      <w:lang w:eastAsia="en-US"/>
    </w:rPr>
  </w:style>
  <w:style w:type="paragraph" w:customStyle="1" w:styleId="BD80C6ABE63B4337A7159DF16A2B18B66">
    <w:name w:val="BD80C6ABE63B4337A7159DF16A2B18B66"/>
    <w:rsid w:val="00174DCD"/>
    <w:rPr>
      <w:rFonts w:eastAsiaTheme="minorHAnsi"/>
      <w:lang w:eastAsia="en-US"/>
    </w:rPr>
  </w:style>
  <w:style w:type="paragraph" w:customStyle="1" w:styleId="EE1BF2E346D44C77B8AE5B3C31A720C96">
    <w:name w:val="EE1BF2E346D44C77B8AE5B3C31A720C96"/>
    <w:rsid w:val="00174DCD"/>
    <w:rPr>
      <w:rFonts w:eastAsiaTheme="minorHAnsi"/>
      <w:lang w:eastAsia="en-US"/>
    </w:rPr>
  </w:style>
  <w:style w:type="paragraph" w:customStyle="1" w:styleId="2E5C7DE0BF1F449E81A9C632852B6DAE6">
    <w:name w:val="2E5C7DE0BF1F449E81A9C632852B6DAE6"/>
    <w:rsid w:val="00174DCD"/>
    <w:rPr>
      <w:rFonts w:eastAsiaTheme="minorHAnsi"/>
      <w:lang w:eastAsia="en-US"/>
    </w:rPr>
  </w:style>
  <w:style w:type="paragraph" w:customStyle="1" w:styleId="B6425A00E81A4B558B6576C7BBAAC57E6">
    <w:name w:val="B6425A00E81A4B558B6576C7BBAAC57E6"/>
    <w:rsid w:val="00174DCD"/>
    <w:rPr>
      <w:rFonts w:eastAsiaTheme="minorHAnsi"/>
      <w:lang w:eastAsia="en-US"/>
    </w:rPr>
  </w:style>
  <w:style w:type="paragraph" w:customStyle="1" w:styleId="488E3E1C49E64022A36FFDCBF51D5ABE6">
    <w:name w:val="488E3E1C49E64022A36FFDCBF51D5ABE6"/>
    <w:rsid w:val="00174DCD"/>
    <w:rPr>
      <w:rFonts w:eastAsiaTheme="minorHAnsi"/>
      <w:lang w:eastAsia="en-US"/>
    </w:rPr>
  </w:style>
  <w:style w:type="paragraph" w:customStyle="1" w:styleId="72C86814724E465990519EBE7370C08A6">
    <w:name w:val="72C86814724E465990519EBE7370C08A6"/>
    <w:rsid w:val="00174DCD"/>
    <w:rPr>
      <w:rFonts w:eastAsiaTheme="minorHAnsi"/>
      <w:lang w:eastAsia="en-US"/>
    </w:rPr>
  </w:style>
  <w:style w:type="paragraph" w:customStyle="1" w:styleId="8D7EE619274B40EB83065A5D620FBCDC6">
    <w:name w:val="8D7EE619274B40EB83065A5D620FBCDC6"/>
    <w:rsid w:val="00174DCD"/>
    <w:rPr>
      <w:rFonts w:eastAsiaTheme="minorHAnsi"/>
      <w:lang w:eastAsia="en-US"/>
    </w:rPr>
  </w:style>
  <w:style w:type="paragraph" w:customStyle="1" w:styleId="13474833BF9943899990CE5F9C2340C36">
    <w:name w:val="13474833BF9943899990CE5F9C2340C36"/>
    <w:rsid w:val="00174DCD"/>
    <w:rPr>
      <w:rFonts w:eastAsiaTheme="minorHAnsi"/>
      <w:lang w:eastAsia="en-US"/>
    </w:rPr>
  </w:style>
  <w:style w:type="paragraph" w:customStyle="1" w:styleId="74307DD3287F40B9B101EB83E51A20BF6">
    <w:name w:val="74307DD3287F40B9B101EB83E51A20BF6"/>
    <w:rsid w:val="00174DCD"/>
    <w:rPr>
      <w:rFonts w:eastAsiaTheme="minorHAnsi"/>
      <w:lang w:eastAsia="en-US"/>
    </w:rPr>
  </w:style>
  <w:style w:type="paragraph" w:customStyle="1" w:styleId="5B2E193C5B5F4D8EA7790EFDF2AD42ED6">
    <w:name w:val="5B2E193C5B5F4D8EA7790EFDF2AD42ED6"/>
    <w:rsid w:val="00174DCD"/>
    <w:rPr>
      <w:rFonts w:eastAsiaTheme="minorHAnsi"/>
      <w:lang w:eastAsia="en-US"/>
    </w:rPr>
  </w:style>
  <w:style w:type="paragraph" w:customStyle="1" w:styleId="7D234A79A4CB49F1AA319CD73B64282C6">
    <w:name w:val="7D234A79A4CB49F1AA319CD73B64282C6"/>
    <w:rsid w:val="00174DCD"/>
    <w:rPr>
      <w:rFonts w:eastAsiaTheme="minorHAnsi"/>
      <w:lang w:eastAsia="en-US"/>
    </w:rPr>
  </w:style>
  <w:style w:type="paragraph" w:customStyle="1" w:styleId="A12FF521860A4DC5B2FAA399A1F3E42C6">
    <w:name w:val="A12FF521860A4DC5B2FAA399A1F3E42C6"/>
    <w:rsid w:val="00174DCD"/>
    <w:rPr>
      <w:rFonts w:eastAsiaTheme="minorHAnsi"/>
      <w:lang w:eastAsia="en-US"/>
    </w:rPr>
  </w:style>
  <w:style w:type="paragraph" w:customStyle="1" w:styleId="4B4D5C6271A54669960454C84F06C16C6">
    <w:name w:val="4B4D5C6271A54669960454C84F06C16C6"/>
    <w:rsid w:val="00174DCD"/>
    <w:rPr>
      <w:rFonts w:eastAsiaTheme="minorHAnsi"/>
      <w:lang w:eastAsia="en-US"/>
    </w:rPr>
  </w:style>
  <w:style w:type="paragraph" w:customStyle="1" w:styleId="906FE4F85F194DD297E65B79032ED34B6">
    <w:name w:val="906FE4F85F194DD297E65B79032ED34B6"/>
    <w:rsid w:val="00174DCD"/>
    <w:rPr>
      <w:rFonts w:eastAsiaTheme="minorHAnsi"/>
      <w:lang w:eastAsia="en-US"/>
    </w:rPr>
  </w:style>
  <w:style w:type="paragraph" w:customStyle="1" w:styleId="71A483E5C9E64794867DC55C83584CF06">
    <w:name w:val="71A483E5C9E64794867DC55C83584CF06"/>
    <w:rsid w:val="00174DCD"/>
    <w:rPr>
      <w:rFonts w:eastAsiaTheme="minorHAnsi"/>
      <w:lang w:eastAsia="en-US"/>
    </w:rPr>
  </w:style>
  <w:style w:type="paragraph" w:customStyle="1" w:styleId="B07C924C6A5548129120599A18C601506">
    <w:name w:val="B07C924C6A5548129120599A18C601506"/>
    <w:rsid w:val="00174DCD"/>
    <w:rPr>
      <w:rFonts w:eastAsiaTheme="minorHAnsi"/>
      <w:lang w:eastAsia="en-US"/>
    </w:rPr>
  </w:style>
  <w:style w:type="paragraph" w:customStyle="1" w:styleId="4DA8E6F6ACE6489987C86D283E658D236">
    <w:name w:val="4DA8E6F6ACE6489987C86D283E658D236"/>
    <w:rsid w:val="00174DCD"/>
    <w:rPr>
      <w:rFonts w:eastAsiaTheme="minorHAnsi"/>
      <w:lang w:eastAsia="en-US"/>
    </w:rPr>
  </w:style>
  <w:style w:type="paragraph" w:customStyle="1" w:styleId="0E7C4C2E46B24F958EA77EA0645DCD5C6">
    <w:name w:val="0E7C4C2E46B24F958EA77EA0645DCD5C6"/>
    <w:rsid w:val="00174DCD"/>
    <w:rPr>
      <w:rFonts w:eastAsiaTheme="minorHAnsi"/>
      <w:lang w:eastAsia="en-US"/>
    </w:rPr>
  </w:style>
  <w:style w:type="paragraph" w:customStyle="1" w:styleId="4D54A576D83743409624CFC1E569F4696">
    <w:name w:val="4D54A576D83743409624CFC1E569F4696"/>
    <w:rsid w:val="00174DCD"/>
    <w:rPr>
      <w:rFonts w:eastAsiaTheme="minorHAnsi"/>
      <w:lang w:eastAsia="en-US"/>
    </w:rPr>
  </w:style>
  <w:style w:type="paragraph" w:customStyle="1" w:styleId="F5B956C94DB34475985CADEF52EA25206">
    <w:name w:val="F5B956C94DB34475985CADEF52EA25206"/>
    <w:rsid w:val="00174DCD"/>
    <w:rPr>
      <w:rFonts w:eastAsiaTheme="minorHAnsi"/>
      <w:lang w:eastAsia="en-US"/>
    </w:rPr>
  </w:style>
  <w:style w:type="paragraph" w:customStyle="1" w:styleId="DDB14852104E4A1EAF1CD85B74092F9F6">
    <w:name w:val="DDB14852104E4A1EAF1CD85B74092F9F6"/>
    <w:rsid w:val="00174DCD"/>
    <w:rPr>
      <w:rFonts w:eastAsiaTheme="minorHAnsi"/>
      <w:lang w:eastAsia="en-US"/>
    </w:rPr>
  </w:style>
  <w:style w:type="paragraph" w:customStyle="1" w:styleId="226769A431FB4DF59FBD19D8B8CDA4BE6">
    <w:name w:val="226769A431FB4DF59FBD19D8B8CDA4BE6"/>
    <w:rsid w:val="00174DCD"/>
    <w:rPr>
      <w:rFonts w:eastAsiaTheme="minorHAnsi"/>
      <w:lang w:eastAsia="en-US"/>
    </w:rPr>
  </w:style>
  <w:style w:type="paragraph" w:customStyle="1" w:styleId="104885D049124306959D5182A11E54076">
    <w:name w:val="104885D049124306959D5182A11E54076"/>
    <w:rsid w:val="00174DCD"/>
    <w:rPr>
      <w:rFonts w:eastAsiaTheme="minorHAnsi"/>
      <w:lang w:eastAsia="en-US"/>
    </w:rPr>
  </w:style>
  <w:style w:type="paragraph" w:customStyle="1" w:styleId="DB55017C46B44B69AB0BACFA570F60E96">
    <w:name w:val="DB55017C46B44B69AB0BACFA570F60E96"/>
    <w:rsid w:val="00174DCD"/>
    <w:rPr>
      <w:rFonts w:eastAsiaTheme="minorHAnsi"/>
      <w:lang w:eastAsia="en-US"/>
    </w:rPr>
  </w:style>
  <w:style w:type="paragraph" w:customStyle="1" w:styleId="D5A1D898B1964FB7AD505E98C42EA60E6">
    <w:name w:val="D5A1D898B1964FB7AD505E98C42EA60E6"/>
    <w:rsid w:val="00174DCD"/>
    <w:rPr>
      <w:rFonts w:eastAsiaTheme="minorHAnsi"/>
      <w:lang w:eastAsia="en-US"/>
    </w:rPr>
  </w:style>
  <w:style w:type="paragraph" w:customStyle="1" w:styleId="C1FFF5B6E8224CB0B5B84749C39218E86">
    <w:name w:val="C1FFF5B6E8224CB0B5B84749C39218E86"/>
    <w:rsid w:val="00174DCD"/>
    <w:rPr>
      <w:rFonts w:eastAsiaTheme="minorHAnsi"/>
      <w:lang w:eastAsia="en-US"/>
    </w:rPr>
  </w:style>
  <w:style w:type="paragraph" w:customStyle="1" w:styleId="54590ECE45BA487BB747A55A75AD6A4D6">
    <w:name w:val="54590ECE45BA487BB747A55A75AD6A4D6"/>
    <w:rsid w:val="00174DCD"/>
    <w:rPr>
      <w:rFonts w:eastAsiaTheme="minorHAnsi"/>
      <w:lang w:eastAsia="en-US"/>
    </w:rPr>
  </w:style>
  <w:style w:type="paragraph" w:customStyle="1" w:styleId="85557CB5D1F942F3A868CA304A6A85EC6">
    <w:name w:val="85557CB5D1F942F3A868CA304A6A85EC6"/>
    <w:rsid w:val="00174DCD"/>
    <w:rPr>
      <w:rFonts w:eastAsiaTheme="minorHAnsi"/>
      <w:lang w:eastAsia="en-US"/>
    </w:rPr>
  </w:style>
  <w:style w:type="paragraph" w:customStyle="1" w:styleId="FBC8330B75A440528B2BE41167A46D356">
    <w:name w:val="FBC8330B75A440528B2BE41167A46D356"/>
    <w:rsid w:val="00174DCD"/>
    <w:rPr>
      <w:rFonts w:eastAsiaTheme="minorHAnsi"/>
      <w:lang w:eastAsia="en-US"/>
    </w:rPr>
  </w:style>
  <w:style w:type="paragraph" w:customStyle="1" w:styleId="93F9BBCF482A4E31A65E49EAD735DED16">
    <w:name w:val="93F9BBCF482A4E31A65E49EAD735DED16"/>
    <w:rsid w:val="00174DCD"/>
    <w:rPr>
      <w:rFonts w:eastAsiaTheme="minorHAnsi"/>
      <w:lang w:eastAsia="en-US"/>
    </w:rPr>
  </w:style>
  <w:style w:type="paragraph" w:customStyle="1" w:styleId="6DB35907FBF34F2AA8B60512BBE4F1306">
    <w:name w:val="6DB35907FBF34F2AA8B60512BBE4F1306"/>
    <w:rsid w:val="00174DCD"/>
    <w:rPr>
      <w:rFonts w:eastAsiaTheme="minorHAnsi"/>
      <w:lang w:eastAsia="en-US"/>
    </w:rPr>
  </w:style>
  <w:style w:type="paragraph" w:customStyle="1" w:styleId="012AED8F46A14DAEB2BC2A41E3841E336">
    <w:name w:val="012AED8F46A14DAEB2BC2A41E3841E336"/>
    <w:rsid w:val="00174DCD"/>
    <w:rPr>
      <w:rFonts w:eastAsiaTheme="minorHAnsi"/>
      <w:lang w:eastAsia="en-US"/>
    </w:rPr>
  </w:style>
  <w:style w:type="paragraph" w:customStyle="1" w:styleId="E6C752361B6843FD93AE3BD67CD95CBF6">
    <w:name w:val="E6C752361B6843FD93AE3BD67CD95CBF6"/>
    <w:rsid w:val="00174DCD"/>
    <w:rPr>
      <w:rFonts w:eastAsiaTheme="minorHAnsi"/>
      <w:lang w:eastAsia="en-US"/>
    </w:rPr>
  </w:style>
  <w:style w:type="paragraph" w:customStyle="1" w:styleId="5FD4A105DC5D4F76882BCF2E8EE118E46">
    <w:name w:val="5FD4A105DC5D4F76882BCF2E8EE118E46"/>
    <w:rsid w:val="00174DCD"/>
    <w:rPr>
      <w:rFonts w:eastAsiaTheme="minorHAnsi"/>
      <w:lang w:eastAsia="en-US"/>
    </w:rPr>
  </w:style>
  <w:style w:type="paragraph" w:customStyle="1" w:styleId="90B441529BE146809D776CF956E51B766">
    <w:name w:val="90B441529BE146809D776CF956E51B766"/>
    <w:rsid w:val="00174DCD"/>
    <w:rPr>
      <w:rFonts w:eastAsiaTheme="minorHAnsi"/>
      <w:lang w:eastAsia="en-US"/>
    </w:rPr>
  </w:style>
  <w:style w:type="paragraph" w:customStyle="1" w:styleId="19E8EDD232BB4B19A7CFB4D3FC30F0FA6">
    <w:name w:val="19E8EDD232BB4B19A7CFB4D3FC30F0FA6"/>
    <w:rsid w:val="00174DCD"/>
    <w:rPr>
      <w:rFonts w:eastAsiaTheme="minorHAnsi"/>
      <w:lang w:eastAsia="en-US"/>
    </w:rPr>
  </w:style>
  <w:style w:type="paragraph" w:customStyle="1" w:styleId="E4FA79EFB87D40B09B3398175586FA5E6">
    <w:name w:val="E4FA79EFB87D40B09B3398175586FA5E6"/>
    <w:rsid w:val="00174DCD"/>
    <w:rPr>
      <w:rFonts w:eastAsiaTheme="minorHAnsi"/>
      <w:lang w:eastAsia="en-US"/>
    </w:rPr>
  </w:style>
  <w:style w:type="paragraph" w:customStyle="1" w:styleId="82FE0F577D424E7784C917BB3FCF1D9D6">
    <w:name w:val="82FE0F577D424E7784C917BB3FCF1D9D6"/>
    <w:rsid w:val="00174DCD"/>
    <w:rPr>
      <w:rFonts w:eastAsiaTheme="minorHAnsi"/>
      <w:lang w:eastAsia="en-US"/>
    </w:rPr>
  </w:style>
  <w:style w:type="paragraph" w:customStyle="1" w:styleId="1FC94F8A63D04306B96C26D2B7779ED76">
    <w:name w:val="1FC94F8A63D04306B96C26D2B7779ED76"/>
    <w:rsid w:val="00174DCD"/>
    <w:rPr>
      <w:rFonts w:eastAsiaTheme="minorHAnsi"/>
      <w:lang w:eastAsia="en-US"/>
    </w:rPr>
  </w:style>
  <w:style w:type="paragraph" w:customStyle="1" w:styleId="F58F0DAFCB2E4B158BD57E6E4EFF47D46">
    <w:name w:val="F58F0DAFCB2E4B158BD57E6E4EFF47D46"/>
    <w:rsid w:val="00174DCD"/>
    <w:rPr>
      <w:rFonts w:eastAsiaTheme="minorHAnsi"/>
      <w:lang w:eastAsia="en-US"/>
    </w:rPr>
  </w:style>
  <w:style w:type="paragraph" w:customStyle="1" w:styleId="C3DD2C9C58494CE887367ADBD7B299B26">
    <w:name w:val="C3DD2C9C58494CE887367ADBD7B299B26"/>
    <w:rsid w:val="00174DCD"/>
    <w:rPr>
      <w:rFonts w:eastAsiaTheme="minorHAnsi"/>
      <w:lang w:eastAsia="en-US"/>
    </w:rPr>
  </w:style>
  <w:style w:type="paragraph" w:customStyle="1" w:styleId="E69D0C4749BE44528DCB29E080E84D876">
    <w:name w:val="E69D0C4749BE44528DCB29E080E84D876"/>
    <w:rsid w:val="00174DCD"/>
    <w:rPr>
      <w:rFonts w:eastAsiaTheme="minorHAnsi"/>
      <w:lang w:eastAsia="en-US"/>
    </w:rPr>
  </w:style>
  <w:style w:type="paragraph" w:customStyle="1" w:styleId="42B3CB935CDE4356ADB45D391D80F1A86">
    <w:name w:val="42B3CB935CDE4356ADB45D391D80F1A86"/>
    <w:rsid w:val="00174DCD"/>
    <w:rPr>
      <w:rFonts w:eastAsiaTheme="minorHAnsi"/>
      <w:lang w:eastAsia="en-US"/>
    </w:rPr>
  </w:style>
  <w:style w:type="paragraph" w:customStyle="1" w:styleId="A9FAFF6111634025A9E3B250841742F06">
    <w:name w:val="A9FAFF6111634025A9E3B250841742F06"/>
    <w:rsid w:val="00174DCD"/>
    <w:rPr>
      <w:rFonts w:eastAsiaTheme="minorHAnsi"/>
      <w:lang w:eastAsia="en-US"/>
    </w:rPr>
  </w:style>
  <w:style w:type="paragraph" w:customStyle="1" w:styleId="170B988011CB4520BEED1D853D65C1216">
    <w:name w:val="170B988011CB4520BEED1D853D65C1216"/>
    <w:rsid w:val="00174DCD"/>
    <w:rPr>
      <w:rFonts w:eastAsiaTheme="minorHAnsi"/>
      <w:lang w:eastAsia="en-US"/>
    </w:rPr>
  </w:style>
  <w:style w:type="paragraph" w:customStyle="1" w:styleId="FAA8BF0AFAF047C09440AA065170BFF26">
    <w:name w:val="FAA8BF0AFAF047C09440AA065170BFF26"/>
    <w:rsid w:val="00174DCD"/>
    <w:rPr>
      <w:rFonts w:eastAsiaTheme="minorHAnsi"/>
      <w:lang w:eastAsia="en-US"/>
    </w:rPr>
  </w:style>
  <w:style w:type="paragraph" w:customStyle="1" w:styleId="F439643DD1EF40769E0AC5C6FC4D26E26">
    <w:name w:val="F439643DD1EF40769E0AC5C6FC4D26E26"/>
    <w:rsid w:val="00174DCD"/>
    <w:rPr>
      <w:rFonts w:eastAsiaTheme="minorHAnsi"/>
      <w:lang w:eastAsia="en-US"/>
    </w:rPr>
  </w:style>
  <w:style w:type="paragraph" w:customStyle="1" w:styleId="D7303FB44F96439CB7F44F5F7630AFFE6">
    <w:name w:val="D7303FB44F96439CB7F44F5F7630AFFE6"/>
    <w:rsid w:val="00174DCD"/>
    <w:rPr>
      <w:rFonts w:eastAsiaTheme="minorHAnsi"/>
      <w:lang w:eastAsia="en-US"/>
    </w:rPr>
  </w:style>
  <w:style w:type="paragraph" w:customStyle="1" w:styleId="9A208B5AD49244A2B102BA02556505126">
    <w:name w:val="9A208B5AD49244A2B102BA02556505126"/>
    <w:rsid w:val="00174DCD"/>
    <w:rPr>
      <w:rFonts w:eastAsiaTheme="minorHAnsi"/>
      <w:lang w:eastAsia="en-US"/>
    </w:rPr>
  </w:style>
  <w:style w:type="paragraph" w:customStyle="1" w:styleId="CCAB4141421E42EEABD11FE2123DDC566">
    <w:name w:val="CCAB4141421E42EEABD11FE2123DDC566"/>
    <w:rsid w:val="00174DCD"/>
    <w:rPr>
      <w:rFonts w:eastAsiaTheme="minorHAnsi"/>
      <w:lang w:eastAsia="en-US"/>
    </w:rPr>
  </w:style>
  <w:style w:type="paragraph" w:customStyle="1" w:styleId="BE93329AC28043C3B45F14EF463211856">
    <w:name w:val="BE93329AC28043C3B45F14EF463211856"/>
    <w:rsid w:val="00174DCD"/>
    <w:rPr>
      <w:rFonts w:eastAsiaTheme="minorHAnsi"/>
      <w:lang w:eastAsia="en-US"/>
    </w:rPr>
  </w:style>
  <w:style w:type="paragraph" w:customStyle="1" w:styleId="D01BBFE6EF704A6D8095C2E7646BF8746">
    <w:name w:val="D01BBFE6EF704A6D8095C2E7646BF8746"/>
    <w:rsid w:val="00174DCD"/>
    <w:rPr>
      <w:rFonts w:eastAsiaTheme="minorHAnsi"/>
      <w:lang w:eastAsia="en-US"/>
    </w:rPr>
  </w:style>
  <w:style w:type="paragraph" w:customStyle="1" w:styleId="A25A2E3BECB14CFFA8B56000A009B3976">
    <w:name w:val="A25A2E3BECB14CFFA8B56000A009B3976"/>
    <w:rsid w:val="00174DCD"/>
    <w:rPr>
      <w:rFonts w:eastAsiaTheme="minorHAnsi"/>
      <w:lang w:eastAsia="en-US"/>
    </w:rPr>
  </w:style>
  <w:style w:type="paragraph" w:customStyle="1" w:styleId="4A9A6BEA7CE745D1B05135688D55CA9F6">
    <w:name w:val="4A9A6BEA7CE745D1B05135688D55CA9F6"/>
    <w:rsid w:val="00174DCD"/>
    <w:rPr>
      <w:rFonts w:eastAsiaTheme="minorHAnsi"/>
      <w:lang w:eastAsia="en-US"/>
    </w:rPr>
  </w:style>
  <w:style w:type="paragraph" w:customStyle="1" w:styleId="1B2B4A1F5FCF45E1A19E85EFC6B6A6276">
    <w:name w:val="1B2B4A1F5FCF45E1A19E85EFC6B6A6276"/>
    <w:rsid w:val="00174DCD"/>
    <w:rPr>
      <w:rFonts w:eastAsiaTheme="minorHAnsi"/>
      <w:lang w:eastAsia="en-US"/>
    </w:rPr>
  </w:style>
  <w:style w:type="paragraph" w:customStyle="1" w:styleId="588D785D89A34710BBF20DD0B5678F466">
    <w:name w:val="588D785D89A34710BBF20DD0B5678F466"/>
    <w:rsid w:val="00174DCD"/>
    <w:rPr>
      <w:rFonts w:eastAsiaTheme="minorHAnsi"/>
      <w:lang w:eastAsia="en-US"/>
    </w:rPr>
  </w:style>
  <w:style w:type="paragraph" w:customStyle="1" w:styleId="6DD421C0B5CC45838593DC96E71AEBCB6">
    <w:name w:val="6DD421C0B5CC45838593DC96E71AEBCB6"/>
    <w:rsid w:val="00174DCD"/>
    <w:rPr>
      <w:rFonts w:eastAsiaTheme="minorHAnsi"/>
      <w:lang w:eastAsia="en-US"/>
    </w:rPr>
  </w:style>
  <w:style w:type="paragraph" w:customStyle="1" w:styleId="8430ADE421DD4179B805544C845D4D7F6">
    <w:name w:val="8430ADE421DD4179B805544C845D4D7F6"/>
    <w:rsid w:val="00174DCD"/>
    <w:rPr>
      <w:rFonts w:eastAsiaTheme="minorHAnsi"/>
      <w:lang w:eastAsia="en-US"/>
    </w:rPr>
  </w:style>
  <w:style w:type="paragraph" w:customStyle="1" w:styleId="36092F9DC72943FE859116941C9630966">
    <w:name w:val="36092F9DC72943FE859116941C9630966"/>
    <w:rsid w:val="00174DCD"/>
    <w:rPr>
      <w:rFonts w:eastAsiaTheme="minorHAnsi"/>
      <w:lang w:eastAsia="en-US"/>
    </w:rPr>
  </w:style>
  <w:style w:type="paragraph" w:customStyle="1" w:styleId="E316F179910B42D8A0D0E7C14AA1B38D6">
    <w:name w:val="E316F179910B42D8A0D0E7C14AA1B38D6"/>
    <w:rsid w:val="00174DCD"/>
    <w:rPr>
      <w:rFonts w:eastAsiaTheme="minorHAnsi"/>
      <w:lang w:eastAsia="en-US"/>
    </w:rPr>
  </w:style>
  <w:style w:type="paragraph" w:customStyle="1" w:styleId="9103848DD7D14883B0DBAF264F3E1FA46">
    <w:name w:val="9103848DD7D14883B0DBAF264F3E1FA46"/>
    <w:rsid w:val="00174DCD"/>
    <w:rPr>
      <w:rFonts w:eastAsiaTheme="minorHAnsi"/>
      <w:lang w:eastAsia="en-US"/>
    </w:rPr>
  </w:style>
  <w:style w:type="paragraph" w:customStyle="1" w:styleId="43D2CCBA4E744E5EAF4E191AFAF16CE93">
    <w:name w:val="43D2CCBA4E744E5EAF4E191AFAF16CE93"/>
    <w:rsid w:val="00174DCD"/>
    <w:rPr>
      <w:rFonts w:eastAsiaTheme="minorHAnsi"/>
      <w:lang w:eastAsia="en-US"/>
    </w:rPr>
  </w:style>
  <w:style w:type="paragraph" w:customStyle="1" w:styleId="2D6F3585CFB747E5B530033EA00184183">
    <w:name w:val="2D6F3585CFB747E5B530033EA00184183"/>
    <w:rsid w:val="00174DCD"/>
    <w:rPr>
      <w:rFonts w:eastAsiaTheme="minorHAnsi"/>
      <w:lang w:eastAsia="en-US"/>
    </w:rPr>
  </w:style>
  <w:style w:type="paragraph" w:customStyle="1" w:styleId="88F5374C822E4F31B6DFB0DAE56BD1382">
    <w:name w:val="88F5374C822E4F31B6DFB0DAE56BD1382"/>
    <w:rsid w:val="00174DCD"/>
    <w:rPr>
      <w:rFonts w:eastAsiaTheme="minorHAnsi"/>
      <w:lang w:eastAsia="en-US"/>
    </w:rPr>
  </w:style>
  <w:style w:type="paragraph" w:customStyle="1" w:styleId="627C9761F9724CF08BD0BA8059D8C44D">
    <w:name w:val="627C9761F9724CF08BD0BA8059D8C44D"/>
    <w:rsid w:val="00726DF4"/>
    <w:rPr>
      <w:rFonts w:eastAsiaTheme="minorHAnsi"/>
      <w:lang w:eastAsia="en-US"/>
    </w:rPr>
  </w:style>
  <w:style w:type="paragraph" w:customStyle="1" w:styleId="8795BA8AB2A04EE28FAFCA038FD4FC35">
    <w:name w:val="8795BA8AB2A04EE28FAFCA038FD4FC35"/>
    <w:rsid w:val="00726DF4"/>
    <w:rPr>
      <w:rFonts w:eastAsiaTheme="minorHAnsi"/>
      <w:lang w:eastAsia="en-US"/>
    </w:rPr>
  </w:style>
  <w:style w:type="paragraph" w:customStyle="1" w:styleId="5189C63B3A474EF99C30989126F6B1201">
    <w:name w:val="5189C63B3A474EF99C30989126F6B1201"/>
    <w:rsid w:val="00726DF4"/>
    <w:rPr>
      <w:rFonts w:eastAsiaTheme="minorHAnsi"/>
      <w:lang w:eastAsia="en-US"/>
    </w:rPr>
  </w:style>
  <w:style w:type="paragraph" w:customStyle="1" w:styleId="A087C63ED8024F398B6F7F12669C08D2">
    <w:name w:val="A087C63ED8024F398B6F7F12669C08D2"/>
    <w:rsid w:val="00726DF4"/>
    <w:rPr>
      <w:rFonts w:eastAsiaTheme="minorHAnsi"/>
      <w:lang w:eastAsia="en-US"/>
    </w:rPr>
  </w:style>
  <w:style w:type="paragraph" w:customStyle="1" w:styleId="0F6F436B8FE840D0BA0C923AC6FB877B">
    <w:name w:val="0F6F436B8FE840D0BA0C923AC6FB877B"/>
    <w:rsid w:val="00726DF4"/>
    <w:rPr>
      <w:rFonts w:eastAsiaTheme="minorHAnsi"/>
      <w:lang w:eastAsia="en-US"/>
    </w:rPr>
  </w:style>
  <w:style w:type="paragraph" w:customStyle="1" w:styleId="A797F7832B46439EA05F1CC6C59F3C82">
    <w:name w:val="A797F7832B46439EA05F1CC6C59F3C82"/>
    <w:rsid w:val="00726DF4"/>
    <w:rPr>
      <w:rFonts w:eastAsiaTheme="minorHAnsi"/>
      <w:lang w:eastAsia="en-US"/>
    </w:rPr>
  </w:style>
  <w:style w:type="paragraph" w:customStyle="1" w:styleId="08DCA09804934544918F5F0E17D07A6A">
    <w:name w:val="08DCA09804934544918F5F0E17D07A6A"/>
    <w:rsid w:val="00726DF4"/>
    <w:rPr>
      <w:rFonts w:eastAsiaTheme="minorHAnsi"/>
      <w:lang w:eastAsia="en-US"/>
    </w:rPr>
  </w:style>
  <w:style w:type="paragraph" w:customStyle="1" w:styleId="84C191060F844969AD378616E09C320E">
    <w:name w:val="84C191060F844969AD378616E09C320E"/>
    <w:rsid w:val="00726DF4"/>
    <w:rPr>
      <w:rFonts w:eastAsiaTheme="minorHAnsi"/>
      <w:lang w:eastAsia="en-US"/>
    </w:rPr>
  </w:style>
  <w:style w:type="paragraph" w:customStyle="1" w:styleId="7283DF490FB54620A5F6F5E72E805F64">
    <w:name w:val="7283DF490FB54620A5F6F5E72E805F64"/>
    <w:rsid w:val="00726DF4"/>
    <w:rPr>
      <w:rFonts w:eastAsiaTheme="minorHAnsi"/>
      <w:lang w:eastAsia="en-US"/>
    </w:rPr>
  </w:style>
  <w:style w:type="paragraph" w:customStyle="1" w:styleId="93811E0DA70A45B096E58E431109497C">
    <w:name w:val="93811E0DA70A45B096E58E431109497C"/>
    <w:rsid w:val="00726DF4"/>
    <w:rPr>
      <w:rFonts w:eastAsiaTheme="minorHAnsi"/>
      <w:lang w:eastAsia="en-US"/>
    </w:rPr>
  </w:style>
  <w:style w:type="paragraph" w:customStyle="1" w:styleId="00B5EB417BEA4BE2B3F9C4A780DA130A">
    <w:name w:val="00B5EB417BEA4BE2B3F9C4A780DA130A"/>
    <w:rsid w:val="00726DF4"/>
    <w:rPr>
      <w:rFonts w:eastAsiaTheme="minorHAnsi"/>
      <w:lang w:eastAsia="en-US"/>
    </w:rPr>
  </w:style>
  <w:style w:type="paragraph" w:customStyle="1" w:styleId="6B3FCE1450304A7BA13A5754F665AADC">
    <w:name w:val="6B3FCE1450304A7BA13A5754F665AADC"/>
    <w:rsid w:val="00726DF4"/>
    <w:rPr>
      <w:rFonts w:eastAsiaTheme="minorHAnsi"/>
      <w:lang w:eastAsia="en-US"/>
    </w:rPr>
  </w:style>
  <w:style w:type="paragraph" w:customStyle="1" w:styleId="4E47353051BF4B7498205C0BEE88AABF">
    <w:name w:val="4E47353051BF4B7498205C0BEE88AABF"/>
    <w:rsid w:val="00726DF4"/>
    <w:rPr>
      <w:rFonts w:eastAsiaTheme="minorHAnsi"/>
      <w:lang w:eastAsia="en-US"/>
    </w:rPr>
  </w:style>
  <w:style w:type="paragraph" w:customStyle="1" w:styleId="4DFAE4693CF048A6A3B0298B55C1C2E7">
    <w:name w:val="4DFAE4693CF048A6A3B0298B55C1C2E7"/>
    <w:rsid w:val="00726DF4"/>
    <w:rPr>
      <w:rFonts w:eastAsiaTheme="minorHAnsi"/>
      <w:lang w:eastAsia="en-US"/>
    </w:rPr>
  </w:style>
  <w:style w:type="paragraph" w:customStyle="1" w:styleId="9FA7F0B970B0429AA5E879BCFDA7279B">
    <w:name w:val="9FA7F0B970B0429AA5E879BCFDA7279B"/>
    <w:rsid w:val="00726DF4"/>
    <w:rPr>
      <w:rFonts w:eastAsiaTheme="minorHAnsi"/>
      <w:lang w:eastAsia="en-US"/>
    </w:rPr>
  </w:style>
  <w:style w:type="paragraph" w:customStyle="1" w:styleId="C16CA97C1E2E4476B2CF69C02C6CFB4A">
    <w:name w:val="C16CA97C1E2E4476B2CF69C02C6CFB4A"/>
    <w:rsid w:val="00726DF4"/>
    <w:rPr>
      <w:rFonts w:eastAsiaTheme="minorHAnsi"/>
      <w:lang w:eastAsia="en-US"/>
    </w:rPr>
  </w:style>
  <w:style w:type="paragraph" w:customStyle="1" w:styleId="3B3B635008DB4AA7B211352E29F76F34">
    <w:name w:val="3B3B635008DB4AA7B211352E29F76F34"/>
    <w:rsid w:val="00726DF4"/>
    <w:rPr>
      <w:rFonts w:eastAsiaTheme="minorHAnsi"/>
      <w:lang w:eastAsia="en-US"/>
    </w:rPr>
  </w:style>
  <w:style w:type="paragraph" w:customStyle="1" w:styleId="1A5F9B7D1B6444FDB2EB706478DEE66B">
    <w:name w:val="1A5F9B7D1B6444FDB2EB706478DEE66B"/>
    <w:rsid w:val="00726DF4"/>
    <w:rPr>
      <w:rFonts w:eastAsiaTheme="minorHAnsi"/>
      <w:lang w:eastAsia="en-US"/>
    </w:rPr>
  </w:style>
  <w:style w:type="paragraph" w:customStyle="1" w:styleId="E46E293B1127425988AAF08B88F31AC6">
    <w:name w:val="E46E293B1127425988AAF08B88F31AC6"/>
    <w:rsid w:val="00726DF4"/>
    <w:rPr>
      <w:rFonts w:eastAsiaTheme="minorHAnsi"/>
      <w:lang w:eastAsia="en-US"/>
    </w:rPr>
  </w:style>
  <w:style w:type="paragraph" w:customStyle="1" w:styleId="D19659CEABB54F2CA9C787287DC9E9BE">
    <w:name w:val="D19659CEABB54F2CA9C787287DC9E9BE"/>
    <w:rsid w:val="00726DF4"/>
    <w:rPr>
      <w:rFonts w:eastAsiaTheme="minorHAnsi"/>
      <w:lang w:eastAsia="en-US"/>
    </w:rPr>
  </w:style>
  <w:style w:type="paragraph" w:customStyle="1" w:styleId="FE47D89400BE44E8BAA69C1D6F6C2F2A">
    <w:name w:val="FE47D89400BE44E8BAA69C1D6F6C2F2A"/>
    <w:rsid w:val="00726DF4"/>
    <w:rPr>
      <w:rFonts w:eastAsiaTheme="minorHAnsi"/>
      <w:lang w:eastAsia="en-US"/>
    </w:rPr>
  </w:style>
  <w:style w:type="paragraph" w:customStyle="1" w:styleId="1C78FC30621A4BC79E3D41E618B36401">
    <w:name w:val="1C78FC30621A4BC79E3D41E618B36401"/>
    <w:rsid w:val="00726DF4"/>
    <w:rPr>
      <w:rFonts w:eastAsiaTheme="minorHAnsi"/>
      <w:lang w:eastAsia="en-US"/>
    </w:rPr>
  </w:style>
  <w:style w:type="paragraph" w:customStyle="1" w:styleId="725E4AEB5BBD4C36BF2E61DDE3A3D15B">
    <w:name w:val="725E4AEB5BBD4C36BF2E61DDE3A3D15B"/>
    <w:rsid w:val="00726DF4"/>
    <w:rPr>
      <w:rFonts w:eastAsiaTheme="minorHAnsi"/>
      <w:lang w:eastAsia="en-US"/>
    </w:rPr>
  </w:style>
  <w:style w:type="paragraph" w:customStyle="1" w:styleId="83461BB2FE5F491DB43DAAA5F8434AAF">
    <w:name w:val="83461BB2FE5F491DB43DAAA5F8434AAF"/>
    <w:rsid w:val="00726DF4"/>
    <w:rPr>
      <w:rFonts w:eastAsiaTheme="minorHAnsi"/>
      <w:lang w:eastAsia="en-US"/>
    </w:rPr>
  </w:style>
  <w:style w:type="paragraph" w:customStyle="1" w:styleId="ED91CEE26A69488C8F926DAB3C4C4095">
    <w:name w:val="ED91CEE26A69488C8F926DAB3C4C4095"/>
    <w:rsid w:val="00726DF4"/>
    <w:rPr>
      <w:rFonts w:eastAsiaTheme="minorHAnsi"/>
      <w:lang w:eastAsia="en-US"/>
    </w:rPr>
  </w:style>
  <w:style w:type="paragraph" w:customStyle="1" w:styleId="DF2D81055D204FDB8C4BA2553E04F1CE">
    <w:name w:val="DF2D81055D204FDB8C4BA2553E04F1CE"/>
    <w:rsid w:val="00726DF4"/>
    <w:rPr>
      <w:rFonts w:eastAsiaTheme="minorHAnsi"/>
      <w:lang w:eastAsia="en-US"/>
    </w:rPr>
  </w:style>
  <w:style w:type="paragraph" w:customStyle="1" w:styleId="43C863A5FC684F47A92AF88295CD8652">
    <w:name w:val="43C863A5FC684F47A92AF88295CD8652"/>
    <w:rsid w:val="00726DF4"/>
    <w:rPr>
      <w:rFonts w:eastAsiaTheme="minorHAnsi"/>
      <w:lang w:eastAsia="en-US"/>
    </w:rPr>
  </w:style>
  <w:style w:type="paragraph" w:customStyle="1" w:styleId="2FE79B2E939D4C0DAD44559577AFFE9E">
    <w:name w:val="2FE79B2E939D4C0DAD44559577AFFE9E"/>
    <w:rsid w:val="00726DF4"/>
    <w:rPr>
      <w:rFonts w:eastAsiaTheme="minorHAnsi"/>
      <w:lang w:eastAsia="en-US"/>
    </w:rPr>
  </w:style>
  <w:style w:type="paragraph" w:customStyle="1" w:styleId="5611F16B6B134A87B0B90658CE0862FE">
    <w:name w:val="5611F16B6B134A87B0B90658CE0862FE"/>
    <w:rsid w:val="00726DF4"/>
    <w:rPr>
      <w:rFonts w:eastAsiaTheme="minorHAnsi"/>
      <w:lang w:eastAsia="en-US"/>
    </w:rPr>
  </w:style>
  <w:style w:type="paragraph" w:customStyle="1" w:styleId="3E13928588E145B5B8468210500B989E">
    <w:name w:val="3E13928588E145B5B8468210500B989E"/>
    <w:rsid w:val="00726DF4"/>
    <w:rPr>
      <w:rFonts w:eastAsiaTheme="minorHAnsi"/>
      <w:lang w:eastAsia="en-US"/>
    </w:rPr>
  </w:style>
  <w:style w:type="paragraph" w:customStyle="1" w:styleId="1657D63347964F5BB67CB4A073133733">
    <w:name w:val="1657D63347964F5BB67CB4A073133733"/>
    <w:rsid w:val="00726DF4"/>
    <w:rPr>
      <w:rFonts w:eastAsiaTheme="minorHAnsi"/>
      <w:lang w:eastAsia="en-US"/>
    </w:rPr>
  </w:style>
  <w:style w:type="paragraph" w:customStyle="1" w:styleId="F3CBABEA84DE464E976DF2DD44C05F64">
    <w:name w:val="F3CBABEA84DE464E976DF2DD44C05F64"/>
    <w:rsid w:val="00726DF4"/>
    <w:rPr>
      <w:rFonts w:eastAsiaTheme="minorHAnsi"/>
      <w:lang w:eastAsia="en-US"/>
    </w:rPr>
  </w:style>
  <w:style w:type="paragraph" w:customStyle="1" w:styleId="92D26A823EBA477C9D73AF67B9670E10">
    <w:name w:val="92D26A823EBA477C9D73AF67B9670E10"/>
    <w:rsid w:val="00726DF4"/>
    <w:rPr>
      <w:rFonts w:eastAsiaTheme="minorHAnsi"/>
      <w:lang w:eastAsia="en-US"/>
    </w:rPr>
  </w:style>
  <w:style w:type="paragraph" w:customStyle="1" w:styleId="878E14C49ED146B3B5CCC48A4FC20DDD">
    <w:name w:val="878E14C49ED146B3B5CCC48A4FC20DDD"/>
    <w:rsid w:val="00726DF4"/>
    <w:rPr>
      <w:rFonts w:eastAsiaTheme="minorHAnsi"/>
      <w:lang w:eastAsia="en-US"/>
    </w:rPr>
  </w:style>
  <w:style w:type="paragraph" w:customStyle="1" w:styleId="3B2A96FE8DB3436DAF6C7D1F79307CA8">
    <w:name w:val="3B2A96FE8DB3436DAF6C7D1F79307CA8"/>
    <w:rsid w:val="00726DF4"/>
    <w:rPr>
      <w:rFonts w:eastAsiaTheme="minorHAnsi"/>
      <w:lang w:eastAsia="en-US"/>
    </w:rPr>
  </w:style>
  <w:style w:type="paragraph" w:customStyle="1" w:styleId="1452C2C14D5E4D20A31165C9B8CAF8EF">
    <w:name w:val="1452C2C14D5E4D20A31165C9B8CAF8EF"/>
    <w:rsid w:val="00726DF4"/>
    <w:rPr>
      <w:rFonts w:eastAsiaTheme="minorHAnsi"/>
      <w:lang w:eastAsia="en-US"/>
    </w:rPr>
  </w:style>
  <w:style w:type="paragraph" w:customStyle="1" w:styleId="F333EE89D74043CAAC13F81CB1143580">
    <w:name w:val="F333EE89D74043CAAC13F81CB1143580"/>
    <w:rsid w:val="00726DF4"/>
    <w:rPr>
      <w:rFonts w:eastAsiaTheme="minorHAnsi"/>
      <w:lang w:eastAsia="en-US"/>
    </w:rPr>
  </w:style>
  <w:style w:type="paragraph" w:customStyle="1" w:styleId="4A23E56300834A3E921490EF04C0902B">
    <w:name w:val="4A23E56300834A3E921490EF04C0902B"/>
    <w:rsid w:val="00726DF4"/>
    <w:rPr>
      <w:rFonts w:eastAsiaTheme="minorHAnsi"/>
      <w:lang w:eastAsia="en-US"/>
    </w:rPr>
  </w:style>
  <w:style w:type="paragraph" w:customStyle="1" w:styleId="C55A91EE09B94600A1AEBDC8F38EB982">
    <w:name w:val="C55A91EE09B94600A1AEBDC8F38EB982"/>
    <w:rsid w:val="00726DF4"/>
    <w:rPr>
      <w:rFonts w:eastAsiaTheme="minorHAnsi"/>
      <w:lang w:eastAsia="en-US"/>
    </w:rPr>
  </w:style>
  <w:style w:type="paragraph" w:customStyle="1" w:styleId="46F6B5330D3C49CBB57AA572BAFC883E">
    <w:name w:val="46F6B5330D3C49CBB57AA572BAFC883E"/>
    <w:rsid w:val="00726DF4"/>
    <w:rPr>
      <w:rFonts w:eastAsiaTheme="minorHAnsi"/>
      <w:lang w:eastAsia="en-US"/>
    </w:rPr>
  </w:style>
  <w:style w:type="paragraph" w:customStyle="1" w:styleId="D425CFD8006043638D969336AFA4A832">
    <w:name w:val="D425CFD8006043638D969336AFA4A832"/>
    <w:rsid w:val="00726DF4"/>
    <w:rPr>
      <w:rFonts w:eastAsiaTheme="minorHAnsi"/>
      <w:lang w:eastAsia="en-US"/>
    </w:rPr>
  </w:style>
  <w:style w:type="paragraph" w:customStyle="1" w:styleId="C7FD277E928B49E484678C4D8B29020C">
    <w:name w:val="C7FD277E928B49E484678C4D8B29020C"/>
    <w:rsid w:val="00726DF4"/>
    <w:rPr>
      <w:rFonts w:eastAsiaTheme="minorHAnsi"/>
      <w:lang w:eastAsia="en-US"/>
    </w:rPr>
  </w:style>
  <w:style w:type="paragraph" w:customStyle="1" w:styleId="28B8EAA7A8A94387B12CC4B07CAD33CE">
    <w:name w:val="28B8EAA7A8A94387B12CC4B07CAD33CE"/>
    <w:rsid w:val="00726DF4"/>
    <w:rPr>
      <w:rFonts w:eastAsiaTheme="minorHAnsi"/>
      <w:lang w:eastAsia="en-US"/>
    </w:rPr>
  </w:style>
  <w:style w:type="paragraph" w:customStyle="1" w:styleId="06B29D3475E442A1B0CA0B20791EDC51">
    <w:name w:val="06B29D3475E442A1B0CA0B20791EDC51"/>
    <w:rsid w:val="00726DF4"/>
    <w:rPr>
      <w:rFonts w:eastAsiaTheme="minorHAnsi"/>
      <w:lang w:eastAsia="en-US"/>
    </w:rPr>
  </w:style>
  <w:style w:type="paragraph" w:customStyle="1" w:styleId="C92BD917A93B4B7AA426EA92AD8DE4B3">
    <w:name w:val="C92BD917A93B4B7AA426EA92AD8DE4B3"/>
    <w:rsid w:val="00726DF4"/>
    <w:rPr>
      <w:rFonts w:eastAsiaTheme="minorHAnsi"/>
      <w:lang w:eastAsia="en-US"/>
    </w:rPr>
  </w:style>
  <w:style w:type="paragraph" w:customStyle="1" w:styleId="E5D9786649EF4F239629D78DCFBAAEAD">
    <w:name w:val="E5D9786649EF4F239629D78DCFBAAEAD"/>
    <w:rsid w:val="00726DF4"/>
    <w:rPr>
      <w:rFonts w:eastAsiaTheme="minorHAnsi"/>
      <w:lang w:eastAsia="en-US"/>
    </w:rPr>
  </w:style>
  <w:style w:type="paragraph" w:customStyle="1" w:styleId="C5C1FB17E01B4429AB4C4E3781D3BD74">
    <w:name w:val="C5C1FB17E01B4429AB4C4E3781D3BD74"/>
    <w:rsid w:val="00726DF4"/>
    <w:rPr>
      <w:rFonts w:eastAsiaTheme="minorHAnsi"/>
      <w:lang w:eastAsia="en-US"/>
    </w:rPr>
  </w:style>
  <w:style w:type="paragraph" w:customStyle="1" w:styleId="98A7D460140946408BDC446EC63FBF10">
    <w:name w:val="98A7D460140946408BDC446EC63FBF10"/>
    <w:rsid w:val="00726DF4"/>
    <w:rPr>
      <w:rFonts w:eastAsiaTheme="minorHAnsi"/>
      <w:lang w:eastAsia="en-US"/>
    </w:rPr>
  </w:style>
  <w:style w:type="paragraph" w:customStyle="1" w:styleId="F12B23A0B3F84EE1A6ACE65A09FB0D9E">
    <w:name w:val="F12B23A0B3F84EE1A6ACE65A09FB0D9E"/>
    <w:rsid w:val="00726DF4"/>
    <w:rPr>
      <w:rFonts w:eastAsiaTheme="minorHAnsi"/>
      <w:lang w:eastAsia="en-US"/>
    </w:rPr>
  </w:style>
  <w:style w:type="paragraph" w:customStyle="1" w:styleId="F5BAF013A07543B98A77A19FADC8C566">
    <w:name w:val="F5BAF013A07543B98A77A19FADC8C566"/>
    <w:rsid w:val="00726DF4"/>
    <w:rPr>
      <w:rFonts w:eastAsiaTheme="minorHAnsi"/>
      <w:lang w:eastAsia="en-US"/>
    </w:rPr>
  </w:style>
  <w:style w:type="paragraph" w:customStyle="1" w:styleId="9B32D923151E4B90AEC81EECCC0F4991">
    <w:name w:val="9B32D923151E4B90AEC81EECCC0F4991"/>
    <w:rsid w:val="00726DF4"/>
    <w:rPr>
      <w:rFonts w:eastAsiaTheme="minorHAnsi"/>
      <w:lang w:eastAsia="en-US"/>
    </w:rPr>
  </w:style>
  <w:style w:type="paragraph" w:customStyle="1" w:styleId="A470B7853D4A402C8DD796CCA6B6A7F5">
    <w:name w:val="A470B7853D4A402C8DD796CCA6B6A7F5"/>
    <w:rsid w:val="00726DF4"/>
    <w:rPr>
      <w:rFonts w:eastAsiaTheme="minorHAnsi"/>
      <w:lang w:eastAsia="en-US"/>
    </w:rPr>
  </w:style>
  <w:style w:type="paragraph" w:customStyle="1" w:styleId="B9C97F435A0A41D983E2E104E121DB82">
    <w:name w:val="B9C97F435A0A41D983E2E104E121DB82"/>
    <w:rsid w:val="00726DF4"/>
    <w:rPr>
      <w:rFonts w:eastAsiaTheme="minorHAnsi"/>
      <w:lang w:eastAsia="en-US"/>
    </w:rPr>
  </w:style>
  <w:style w:type="paragraph" w:customStyle="1" w:styleId="DC436693040C4F1C88F30A6F9058EBC6">
    <w:name w:val="DC436693040C4F1C88F30A6F9058EBC6"/>
    <w:rsid w:val="00726DF4"/>
    <w:rPr>
      <w:rFonts w:eastAsiaTheme="minorHAnsi"/>
      <w:lang w:eastAsia="en-US"/>
    </w:rPr>
  </w:style>
  <w:style w:type="paragraph" w:customStyle="1" w:styleId="8F133C04BEAB47838406238923BE8268">
    <w:name w:val="8F133C04BEAB47838406238923BE8268"/>
    <w:rsid w:val="00726DF4"/>
    <w:rPr>
      <w:rFonts w:eastAsiaTheme="minorHAnsi"/>
      <w:lang w:eastAsia="en-US"/>
    </w:rPr>
  </w:style>
  <w:style w:type="paragraph" w:customStyle="1" w:styleId="5B60C56C482240548CB0C3679146270D">
    <w:name w:val="5B60C56C482240548CB0C3679146270D"/>
    <w:rsid w:val="00726DF4"/>
    <w:rPr>
      <w:rFonts w:eastAsiaTheme="minorHAnsi"/>
      <w:lang w:eastAsia="en-US"/>
    </w:rPr>
  </w:style>
  <w:style w:type="paragraph" w:customStyle="1" w:styleId="74446640EC764CB8B6252AC628C38029">
    <w:name w:val="74446640EC764CB8B6252AC628C38029"/>
    <w:rsid w:val="00726DF4"/>
    <w:rPr>
      <w:rFonts w:eastAsiaTheme="minorHAnsi"/>
      <w:lang w:eastAsia="en-US"/>
    </w:rPr>
  </w:style>
  <w:style w:type="paragraph" w:customStyle="1" w:styleId="69E98B39D8ED4D40A0CB92C529F12147">
    <w:name w:val="69E98B39D8ED4D40A0CB92C529F12147"/>
    <w:rsid w:val="00726DF4"/>
    <w:rPr>
      <w:rFonts w:eastAsiaTheme="minorHAnsi"/>
      <w:lang w:eastAsia="en-US"/>
    </w:rPr>
  </w:style>
  <w:style w:type="paragraph" w:customStyle="1" w:styleId="2DAF1AF49521430691C62474DA9DAABC">
    <w:name w:val="2DAF1AF49521430691C62474DA9DAABC"/>
    <w:rsid w:val="00726DF4"/>
    <w:rPr>
      <w:rFonts w:eastAsiaTheme="minorHAnsi"/>
      <w:lang w:eastAsia="en-US"/>
    </w:rPr>
  </w:style>
  <w:style w:type="paragraph" w:customStyle="1" w:styleId="BD80C6ABE63B4337A7159DF16A2B18B6">
    <w:name w:val="BD80C6ABE63B4337A7159DF16A2B18B6"/>
    <w:rsid w:val="00726DF4"/>
    <w:rPr>
      <w:rFonts w:eastAsiaTheme="minorHAnsi"/>
      <w:lang w:eastAsia="en-US"/>
    </w:rPr>
  </w:style>
  <w:style w:type="paragraph" w:customStyle="1" w:styleId="EE1BF2E346D44C77B8AE5B3C31A720C9">
    <w:name w:val="EE1BF2E346D44C77B8AE5B3C31A720C9"/>
    <w:rsid w:val="00726DF4"/>
    <w:rPr>
      <w:rFonts w:eastAsiaTheme="minorHAnsi"/>
      <w:lang w:eastAsia="en-US"/>
    </w:rPr>
  </w:style>
  <w:style w:type="paragraph" w:customStyle="1" w:styleId="2E5C7DE0BF1F449E81A9C632852B6DAE">
    <w:name w:val="2E5C7DE0BF1F449E81A9C632852B6DAE"/>
    <w:rsid w:val="00726DF4"/>
    <w:rPr>
      <w:rFonts w:eastAsiaTheme="minorHAnsi"/>
      <w:lang w:eastAsia="en-US"/>
    </w:rPr>
  </w:style>
  <w:style w:type="paragraph" w:customStyle="1" w:styleId="B6425A00E81A4B558B6576C7BBAAC57E">
    <w:name w:val="B6425A00E81A4B558B6576C7BBAAC57E"/>
    <w:rsid w:val="00726DF4"/>
    <w:rPr>
      <w:rFonts w:eastAsiaTheme="minorHAnsi"/>
      <w:lang w:eastAsia="en-US"/>
    </w:rPr>
  </w:style>
  <w:style w:type="paragraph" w:customStyle="1" w:styleId="488E3E1C49E64022A36FFDCBF51D5ABE">
    <w:name w:val="488E3E1C49E64022A36FFDCBF51D5ABE"/>
    <w:rsid w:val="00726DF4"/>
    <w:rPr>
      <w:rFonts w:eastAsiaTheme="minorHAnsi"/>
      <w:lang w:eastAsia="en-US"/>
    </w:rPr>
  </w:style>
  <w:style w:type="paragraph" w:customStyle="1" w:styleId="72C86814724E465990519EBE7370C08A">
    <w:name w:val="72C86814724E465990519EBE7370C08A"/>
    <w:rsid w:val="00726DF4"/>
    <w:rPr>
      <w:rFonts w:eastAsiaTheme="minorHAnsi"/>
      <w:lang w:eastAsia="en-US"/>
    </w:rPr>
  </w:style>
  <w:style w:type="paragraph" w:customStyle="1" w:styleId="8D7EE619274B40EB83065A5D620FBCDC">
    <w:name w:val="8D7EE619274B40EB83065A5D620FBCDC"/>
    <w:rsid w:val="00726DF4"/>
    <w:rPr>
      <w:rFonts w:eastAsiaTheme="minorHAnsi"/>
      <w:lang w:eastAsia="en-US"/>
    </w:rPr>
  </w:style>
  <w:style w:type="paragraph" w:customStyle="1" w:styleId="13474833BF9943899990CE5F9C2340C3">
    <w:name w:val="13474833BF9943899990CE5F9C2340C3"/>
    <w:rsid w:val="00726DF4"/>
    <w:rPr>
      <w:rFonts w:eastAsiaTheme="minorHAnsi"/>
      <w:lang w:eastAsia="en-US"/>
    </w:rPr>
  </w:style>
  <w:style w:type="paragraph" w:customStyle="1" w:styleId="74307DD3287F40B9B101EB83E51A20BF">
    <w:name w:val="74307DD3287F40B9B101EB83E51A20BF"/>
    <w:rsid w:val="00726DF4"/>
    <w:rPr>
      <w:rFonts w:eastAsiaTheme="minorHAnsi"/>
      <w:lang w:eastAsia="en-US"/>
    </w:rPr>
  </w:style>
  <w:style w:type="paragraph" w:customStyle="1" w:styleId="5B2E193C5B5F4D8EA7790EFDF2AD42ED">
    <w:name w:val="5B2E193C5B5F4D8EA7790EFDF2AD42ED"/>
    <w:rsid w:val="00726DF4"/>
    <w:rPr>
      <w:rFonts w:eastAsiaTheme="minorHAnsi"/>
      <w:lang w:eastAsia="en-US"/>
    </w:rPr>
  </w:style>
  <w:style w:type="paragraph" w:customStyle="1" w:styleId="7D234A79A4CB49F1AA319CD73B64282C">
    <w:name w:val="7D234A79A4CB49F1AA319CD73B64282C"/>
    <w:rsid w:val="00726DF4"/>
    <w:rPr>
      <w:rFonts w:eastAsiaTheme="minorHAnsi"/>
      <w:lang w:eastAsia="en-US"/>
    </w:rPr>
  </w:style>
  <w:style w:type="paragraph" w:customStyle="1" w:styleId="A12FF521860A4DC5B2FAA399A1F3E42C">
    <w:name w:val="A12FF521860A4DC5B2FAA399A1F3E42C"/>
    <w:rsid w:val="00726DF4"/>
    <w:rPr>
      <w:rFonts w:eastAsiaTheme="minorHAnsi"/>
      <w:lang w:eastAsia="en-US"/>
    </w:rPr>
  </w:style>
  <w:style w:type="paragraph" w:customStyle="1" w:styleId="4B4D5C6271A54669960454C84F06C16C">
    <w:name w:val="4B4D5C6271A54669960454C84F06C16C"/>
    <w:rsid w:val="00726DF4"/>
    <w:rPr>
      <w:rFonts w:eastAsiaTheme="minorHAnsi"/>
      <w:lang w:eastAsia="en-US"/>
    </w:rPr>
  </w:style>
  <w:style w:type="paragraph" w:customStyle="1" w:styleId="906FE4F85F194DD297E65B79032ED34B">
    <w:name w:val="906FE4F85F194DD297E65B79032ED34B"/>
    <w:rsid w:val="00726DF4"/>
    <w:rPr>
      <w:rFonts w:eastAsiaTheme="minorHAnsi"/>
      <w:lang w:eastAsia="en-US"/>
    </w:rPr>
  </w:style>
  <w:style w:type="paragraph" w:customStyle="1" w:styleId="71A483E5C9E64794867DC55C83584CF0">
    <w:name w:val="71A483E5C9E64794867DC55C83584CF0"/>
    <w:rsid w:val="00726DF4"/>
    <w:rPr>
      <w:rFonts w:eastAsiaTheme="minorHAnsi"/>
      <w:lang w:eastAsia="en-US"/>
    </w:rPr>
  </w:style>
  <w:style w:type="paragraph" w:customStyle="1" w:styleId="B07C924C6A5548129120599A18C60150">
    <w:name w:val="B07C924C6A5548129120599A18C60150"/>
    <w:rsid w:val="00726DF4"/>
    <w:rPr>
      <w:rFonts w:eastAsiaTheme="minorHAnsi"/>
      <w:lang w:eastAsia="en-US"/>
    </w:rPr>
  </w:style>
  <w:style w:type="paragraph" w:customStyle="1" w:styleId="4DA8E6F6ACE6489987C86D283E658D23">
    <w:name w:val="4DA8E6F6ACE6489987C86D283E658D23"/>
    <w:rsid w:val="00726DF4"/>
    <w:rPr>
      <w:rFonts w:eastAsiaTheme="minorHAnsi"/>
      <w:lang w:eastAsia="en-US"/>
    </w:rPr>
  </w:style>
  <w:style w:type="paragraph" w:customStyle="1" w:styleId="0E7C4C2E46B24F958EA77EA0645DCD5C">
    <w:name w:val="0E7C4C2E46B24F958EA77EA0645DCD5C"/>
    <w:rsid w:val="00726DF4"/>
    <w:rPr>
      <w:rFonts w:eastAsiaTheme="minorHAnsi"/>
      <w:lang w:eastAsia="en-US"/>
    </w:rPr>
  </w:style>
  <w:style w:type="paragraph" w:customStyle="1" w:styleId="4D54A576D83743409624CFC1E569F469">
    <w:name w:val="4D54A576D83743409624CFC1E569F469"/>
    <w:rsid w:val="00726DF4"/>
    <w:rPr>
      <w:rFonts w:eastAsiaTheme="minorHAnsi"/>
      <w:lang w:eastAsia="en-US"/>
    </w:rPr>
  </w:style>
  <w:style w:type="paragraph" w:customStyle="1" w:styleId="F5B956C94DB34475985CADEF52EA2520">
    <w:name w:val="F5B956C94DB34475985CADEF52EA2520"/>
    <w:rsid w:val="00726DF4"/>
    <w:rPr>
      <w:rFonts w:eastAsiaTheme="minorHAnsi"/>
      <w:lang w:eastAsia="en-US"/>
    </w:rPr>
  </w:style>
  <w:style w:type="paragraph" w:customStyle="1" w:styleId="DDB14852104E4A1EAF1CD85B74092F9F">
    <w:name w:val="DDB14852104E4A1EAF1CD85B74092F9F"/>
    <w:rsid w:val="00726DF4"/>
    <w:rPr>
      <w:rFonts w:eastAsiaTheme="minorHAnsi"/>
      <w:lang w:eastAsia="en-US"/>
    </w:rPr>
  </w:style>
  <w:style w:type="paragraph" w:customStyle="1" w:styleId="226769A431FB4DF59FBD19D8B8CDA4BE">
    <w:name w:val="226769A431FB4DF59FBD19D8B8CDA4BE"/>
    <w:rsid w:val="00726DF4"/>
    <w:rPr>
      <w:rFonts w:eastAsiaTheme="minorHAnsi"/>
      <w:lang w:eastAsia="en-US"/>
    </w:rPr>
  </w:style>
  <w:style w:type="paragraph" w:customStyle="1" w:styleId="104885D049124306959D5182A11E5407">
    <w:name w:val="104885D049124306959D5182A11E5407"/>
    <w:rsid w:val="00726DF4"/>
    <w:rPr>
      <w:rFonts w:eastAsiaTheme="minorHAnsi"/>
      <w:lang w:eastAsia="en-US"/>
    </w:rPr>
  </w:style>
  <w:style w:type="paragraph" w:customStyle="1" w:styleId="DB55017C46B44B69AB0BACFA570F60E9">
    <w:name w:val="DB55017C46B44B69AB0BACFA570F60E9"/>
    <w:rsid w:val="00726DF4"/>
    <w:rPr>
      <w:rFonts w:eastAsiaTheme="minorHAnsi"/>
      <w:lang w:eastAsia="en-US"/>
    </w:rPr>
  </w:style>
  <w:style w:type="paragraph" w:customStyle="1" w:styleId="D5A1D898B1964FB7AD505E98C42EA60E">
    <w:name w:val="D5A1D898B1964FB7AD505E98C42EA60E"/>
    <w:rsid w:val="00726DF4"/>
    <w:rPr>
      <w:rFonts w:eastAsiaTheme="minorHAnsi"/>
      <w:lang w:eastAsia="en-US"/>
    </w:rPr>
  </w:style>
  <w:style w:type="paragraph" w:customStyle="1" w:styleId="C1FFF5B6E8224CB0B5B84749C39218E8">
    <w:name w:val="C1FFF5B6E8224CB0B5B84749C39218E8"/>
    <w:rsid w:val="00726DF4"/>
    <w:rPr>
      <w:rFonts w:eastAsiaTheme="minorHAnsi"/>
      <w:lang w:eastAsia="en-US"/>
    </w:rPr>
  </w:style>
  <w:style w:type="paragraph" w:customStyle="1" w:styleId="54590ECE45BA487BB747A55A75AD6A4D">
    <w:name w:val="54590ECE45BA487BB747A55A75AD6A4D"/>
    <w:rsid w:val="00726DF4"/>
    <w:rPr>
      <w:rFonts w:eastAsiaTheme="minorHAnsi"/>
      <w:lang w:eastAsia="en-US"/>
    </w:rPr>
  </w:style>
  <w:style w:type="paragraph" w:customStyle="1" w:styleId="85557CB5D1F942F3A868CA304A6A85EC">
    <w:name w:val="85557CB5D1F942F3A868CA304A6A85EC"/>
    <w:rsid w:val="00726DF4"/>
    <w:rPr>
      <w:rFonts w:eastAsiaTheme="minorHAnsi"/>
      <w:lang w:eastAsia="en-US"/>
    </w:rPr>
  </w:style>
  <w:style w:type="paragraph" w:customStyle="1" w:styleId="FBC8330B75A440528B2BE41167A46D35">
    <w:name w:val="FBC8330B75A440528B2BE41167A46D35"/>
    <w:rsid w:val="00726DF4"/>
    <w:rPr>
      <w:rFonts w:eastAsiaTheme="minorHAnsi"/>
      <w:lang w:eastAsia="en-US"/>
    </w:rPr>
  </w:style>
  <w:style w:type="paragraph" w:customStyle="1" w:styleId="93F9BBCF482A4E31A65E49EAD735DED1">
    <w:name w:val="93F9BBCF482A4E31A65E49EAD735DED1"/>
    <w:rsid w:val="00726DF4"/>
    <w:rPr>
      <w:rFonts w:eastAsiaTheme="minorHAnsi"/>
      <w:lang w:eastAsia="en-US"/>
    </w:rPr>
  </w:style>
  <w:style w:type="paragraph" w:customStyle="1" w:styleId="6DB35907FBF34F2AA8B60512BBE4F130">
    <w:name w:val="6DB35907FBF34F2AA8B60512BBE4F130"/>
    <w:rsid w:val="00726DF4"/>
    <w:rPr>
      <w:rFonts w:eastAsiaTheme="minorHAnsi"/>
      <w:lang w:eastAsia="en-US"/>
    </w:rPr>
  </w:style>
  <w:style w:type="paragraph" w:customStyle="1" w:styleId="012AED8F46A14DAEB2BC2A41E3841E33">
    <w:name w:val="012AED8F46A14DAEB2BC2A41E3841E33"/>
    <w:rsid w:val="00726DF4"/>
    <w:rPr>
      <w:rFonts w:eastAsiaTheme="minorHAnsi"/>
      <w:lang w:eastAsia="en-US"/>
    </w:rPr>
  </w:style>
  <w:style w:type="paragraph" w:customStyle="1" w:styleId="E6C752361B6843FD93AE3BD67CD95CBF">
    <w:name w:val="E6C752361B6843FD93AE3BD67CD95CBF"/>
    <w:rsid w:val="00726DF4"/>
    <w:rPr>
      <w:rFonts w:eastAsiaTheme="minorHAnsi"/>
      <w:lang w:eastAsia="en-US"/>
    </w:rPr>
  </w:style>
  <w:style w:type="paragraph" w:customStyle="1" w:styleId="5FD4A105DC5D4F76882BCF2E8EE118E4">
    <w:name w:val="5FD4A105DC5D4F76882BCF2E8EE118E4"/>
    <w:rsid w:val="00726DF4"/>
    <w:rPr>
      <w:rFonts w:eastAsiaTheme="minorHAnsi"/>
      <w:lang w:eastAsia="en-US"/>
    </w:rPr>
  </w:style>
  <w:style w:type="paragraph" w:customStyle="1" w:styleId="90B441529BE146809D776CF956E51B76">
    <w:name w:val="90B441529BE146809D776CF956E51B76"/>
    <w:rsid w:val="00726DF4"/>
    <w:rPr>
      <w:rFonts w:eastAsiaTheme="minorHAnsi"/>
      <w:lang w:eastAsia="en-US"/>
    </w:rPr>
  </w:style>
  <w:style w:type="paragraph" w:customStyle="1" w:styleId="19E8EDD232BB4B19A7CFB4D3FC30F0FA">
    <w:name w:val="19E8EDD232BB4B19A7CFB4D3FC30F0FA"/>
    <w:rsid w:val="00726DF4"/>
    <w:rPr>
      <w:rFonts w:eastAsiaTheme="minorHAnsi"/>
      <w:lang w:eastAsia="en-US"/>
    </w:rPr>
  </w:style>
  <w:style w:type="paragraph" w:customStyle="1" w:styleId="E4FA79EFB87D40B09B3398175586FA5E">
    <w:name w:val="E4FA79EFB87D40B09B3398175586FA5E"/>
    <w:rsid w:val="00726DF4"/>
    <w:rPr>
      <w:rFonts w:eastAsiaTheme="minorHAnsi"/>
      <w:lang w:eastAsia="en-US"/>
    </w:rPr>
  </w:style>
  <w:style w:type="paragraph" w:customStyle="1" w:styleId="82FE0F577D424E7784C917BB3FCF1D9D">
    <w:name w:val="82FE0F577D424E7784C917BB3FCF1D9D"/>
    <w:rsid w:val="00726DF4"/>
    <w:rPr>
      <w:rFonts w:eastAsiaTheme="minorHAnsi"/>
      <w:lang w:eastAsia="en-US"/>
    </w:rPr>
  </w:style>
  <w:style w:type="paragraph" w:customStyle="1" w:styleId="1FC94F8A63D04306B96C26D2B7779ED7">
    <w:name w:val="1FC94F8A63D04306B96C26D2B7779ED7"/>
    <w:rsid w:val="00726DF4"/>
    <w:rPr>
      <w:rFonts w:eastAsiaTheme="minorHAnsi"/>
      <w:lang w:eastAsia="en-US"/>
    </w:rPr>
  </w:style>
  <w:style w:type="paragraph" w:customStyle="1" w:styleId="F58F0DAFCB2E4B158BD57E6E4EFF47D4">
    <w:name w:val="F58F0DAFCB2E4B158BD57E6E4EFF47D4"/>
    <w:rsid w:val="00726DF4"/>
    <w:rPr>
      <w:rFonts w:eastAsiaTheme="minorHAnsi"/>
      <w:lang w:eastAsia="en-US"/>
    </w:rPr>
  </w:style>
  <w:style w:type="paragraph" w:customStyle="1" w:styleId="C3DD2C9C58494CE887367ADBD7B299B2">
    <w:name w:val="C3DD2C9C58494CE887367ADBD7B299B2"/>
    <w:rsid w:val="00726DF4"/>
    <w:rPr>
      <w:rFonts w:eastAsiaTheme="minorHAnsi"/>
      <w:lang w:eastAsia="en-US"/>
    </w:rPr>
  </w:style>
  <w:style w:type="paragraph" w:customStyle="1" w:styleId="E69D0C4749BE44528DCB29E080E84D87">
    <w:name w:val="E69D0C4749BE44528DCB29E080E84D87"/>
    <w:rsid w:val="00726DF4"/>
    <w:rPr>
      <w:rFonts w:eastAsiaTheme="minorHAnsi"/>
      <w:lang w:eastAsia="en-US"/>
    </w:rPr>
  </w:style>
  <w:style w:type="paragraph" w:customStyle="1" w:styleId="42B3CB935CDE4356ADB45D391D80F1A8">
    <w:name w:val="42B3CB935CDE4356ADB45D391D80F1A8"/>
    <w:rsid w:val="00726DF4"/>
    <w:rPr>
      <w:rFonts w:eastAsiaTheme="minorHAnsi"/>
      <w:lang w:eastAsia="en-US"/>
    </w:rPr>
  </w:style>
  <w:style w:type="paragraph" w:customStyle="1" w:styleId="A9FAFF6111634025A9E3B250841742F0">
    <w:name w:val="A9FAFF6111634025A9E3B250841742F0"/>
    <w:rsid w:val="00726DF4"/>
    <w:rPr>
      <w:rFonts w:eastAsiaTheme="minorHAnsi"/>
      <w:lang w:eastAsia="en-US"/>
    </w:rPr>
  </w:style>
  <w:style w:type="paragraph" w:customStyle="1" w:styleId="170B988011CB4520BEED1D853D65C121">
    <w:name w:val="170B988011CB4520BEED1D853D65C121"/>
    <w:rsid w:val="00726DF4"/>
    <w:rPr>
      <w:rFonts w:eastAsiaTheme="minorHAnsi"/>
      <w:lang w:eastAsia="en-US"/>
    </w:rPr>
  </w:style>
  <w:style w:type="paragraph" w:customStyle="1" w:styleId="46B83E8C7A044AAEA68E4CFC81B3A015">
    <w:name w:val="46B83E8C7A044AAEA68E4CFC81B3A015"/>
    <w:rsid w:val="00726DF4"/>
    <w:rPr>
      <w:rFonts w:eastAsiaTheme="minorHAnsi"/>
      <w:lang w:eastAsia="en-US"/>
    </w:rPr>
  </w:style>
  <w:style w:type="paragraph" w:customStyle="1" w:styleId="2D040BE13EEA4E278E5356D87E587571">
    <w:name w:val="2D040BE13EEA4E278E5356D87E587571"/>
    <w:rsid w:val="00726DF4"/>
    <w:rPr>
      <w:rFonts w:eastAsiaTheme="minorHAnsi"/>
      <w:lang w:eastAsia="en-US"/>
    </w:rPr>
  </w:style>
  <w:style w:type="paragraph" w:customStyle="1" w:styleId="3D353321DED543ACB53D0584F9C28385">
    <w:name w:val="3D353321DED543ACB53D0584F9C28385"/>
    <w:rsid w:val="00726DF4"/>
    <w:rPr>
      <w:rFonts w:eastAsiaTheme="minorHAnsi"/>
      <w:lang w:eastAsia="en-US"/>
    </w:rPr>
  </w:style>
  <w:style w:type="paragraph" w:customStyle="1" w:styleId="A641327020464E14BA5689B510C8EF02">
    <w:name w:val="A641327020464E14BA5689B510C8EF02"/>
    <w:rsid w:val="00726DF4"/>
    <w:rPr>
      <w:rFonts w:eastAsiaTheme="minorHAnsi"/>
      <w:lang w:eastAsia="en-US"/>
    </w:rPr>
  </w:style>
  <w:style w:type="paragraph" w:customStyle="1" w:styleId="4B9A26D24D954624B8FDB9DF7C4CEA8E">
    <w:name w:val="4B9A26D24D954624B8FDB9DF7C4CEA8E"/>
    <w:rsid w:val="00726DF4"/>
    <w:rPr>
      <w:rFonts w:eastAsiaTheme="minorHAnsi"/>
      <w:lang w:eastAsia="en-US"/>
    </w:rPr>
  </w:style>
  <w:style w:type="paragraph" w:customStyle="1" w:styleId="5BE4BFBF13134456B04118B3897E0374">
    <w:name w:val="5BE4BFBF13134456B04118B3897E0374"/>
    <w:rsid w:val="00726DF4"/>
    <w:rPr>
      <w:rFonts w:eastAsiaTheme="minorHAnsi"/>
      <w:lang w:eastAsia="en-US"/>
    </w:rPr>
  </w:style>
  <w:style w:type="paragraph" w:customStyle="1" w:styleId="6DB6196B0C2A421A9FDF5F5F8436C6AD">
    <w:name w:val="6DB6196B0C2A421A9FDF5F5F8436C6AD"/>
    <w:rsid w:val="00726DF4"/>
    <w:rPr>
      <w:rFonts w:eastAsiaTheme="minorHAnsi"/>
      <w:lang w:eastAsia="en-US"/>
    </w:rPr>
  </w:style>
  <w:style w:type="paragraph" w:customStyle="1" w:styleId="7EB4A100C6EC45158F4E1BE06E39BD2A">
    <w:name w:val="7EB4A100C6EC45158F4E1BE06E39BD2A"/>
    <w:rsid w:val="00726DF4"/>
    <w:rPr>
      <w:rFonts w:eastAsiaTheme="minorHAnsi"/>
      <w:lang w:eastAsia="en-US"/>
    </w:rPr>
  </w:style>
  <w:style w:type="paragraph" w:customStyle="1" w:styleId="60350AECA0A949A5BBE4546BEF8877DC">
    <w:name w:val="60350AECA0A949A5BBE4546BEF8877DC"/>
    <w:rsid w:val="00726DF4"/>
    <w:rPr>
      <w:rFonts w:eastAsiaTheme="minorHAnsi"/>
      <w:lang w:eastAsia="en-US"/>
    </w:rPr>
  </w:style>
  <w:style w:type="paragraph" w:customStyle="1" w:styleId="D23B998245C04AB5B0F31325C5EE6668">
    <w:name w:val="D23B998245C04AB5B0F31325C5EE6668"/>
    <w:rsid w:val="00726DF4"/>
    <w:rPr>
      <w:rFonts w:eastAsiaTheme="minorHAnsi"/>
      <w:lang w:eastAsia="en-US"/>
    </w:rPr>
  </w:style>
  <w:style w:type="paragraph" w:customStyle="1" w:styleId="992F6F07423347B18C557168D02E0A2B">
    <w:name w:val="992F6F07423347B18C557168D02E0A2B"/>
    <w:rsid w:val="00726DF4"/>
    <w:rPr>
      <w:rFonts w:eastAsiaTheme="minorHAnsi"/>
      <w:lang w:eastAsia="en-US"/>
    </w:rPr>
  </w:style>
  <w:style w:type="paragraph" w:customStyle="1" w:styleId="5897829422EA42F983A0E0F82B938C8F">
    <w:name w:val="5897829422EA42F983A0E0F82B938C8F"/>
    <w:rsid w:val="00726DF4"/>
    <w:rPr>
      <w:rFonts w:eastAsiaTheme="minorHAnsi"/>
      <w:lang w:eastAsia="en-US"/>
    </w:rPr>
  </w:style>
  <w:style w:type="paragraph" w:customStyle="1" w:styleId="7665FEF23968449684E776477BB86EEA">
    <w:name w:val="7665FEF23968449684E776477BB86EEA"/>
    <w:rsid w:val="00726DF4"/>
    <w:rPr>
      <w:rFonts w:eastAsiaTheme="minorHAnsi"/>
      <w:lang w:eastAsia="en-US"/>
    </w:rPr>
  </w:style>
  <w:style w:type="paragraph" w:customStyle="1" w:styleId="00A9B1D40B6A4DFBA65E56F26549D335">
    <w:name w:val="00A9B1D40B6A4DFBA65E56F26549D335"/>
    <w:rsid w:val="00726DF4"/>
    <w:rPr>
      <w:rFonts w:eastAsiaTheme="minorHAnsi"/>
      <w:lang w:eastAsia="en-US"/>
    </w:rPr>
  </w:style>
  <w:style w:type="paragraph" w:customStyle="1" w:styleId="CBBEF966BD014E0FBC5D8BFDB57C9A7D">
    <w:name w:val="CBBEF966BD014E0FBC5D8BFDB57C9A7D"/>
    <w:rsid w:val="00726DF4"/>
    <w:rPr>
      <w:rFonts w:eastAsiaTheme="minorHAnsi"/>
      <w:lang w:eastAsia="en-US"/>
    </w:rPr>
  </w:style>
  <w:style w:type="paragraph" w:customStyle="1" w:styleId="873682C34D7D4258917E4A2F7303B9E9">
    <w:name w:val="873682C34D7D4258917E4A2F7303B9E9"/>
    <w:rsid w:val="00726D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Anmeldeformular Ehrungen</Template>
  <TotalTime>0</TotalTime>
  <Pages>3</Pages>
  <Words>852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Cozzio Rebecca</dc:creator>
  <cp:keywords/>
  <dc:description/>
  <cp:lastModifiedBy>Cozzio Rebecca</cp:lastModifiedBy>
  <cp:revision>7</cp:revision>
  <dcterms:created xsi:type="dcterms:W3CDTF">2023-09-12T17:25:00Z</dcterms:created>
  <dcterms:modified xsi:type="dcterms:W3CDTF">2023-09-12T20:35:00Z</dcterms:modified>
</cp:coreProperties>
</file>